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38" w:rsidRDefault="00B22638" w:rsidP="006B302A">
      <w:r>
        <w:rPr>
          <w:noProof/>
          <w:lang w:val="en-US"/>
        </w:rPr>
        <w:pict>
          <v:shapetype id="_x0000_t202" coordsize="21600,21600" o:spt="202" path="m,l,21600r21600,l21600,xe">
            <v:stroke joinstyle="miter"/>
            <v:path gradientshapeok="t" o:connecttype="rect"/>
          </v:shapetype>
          <v:shape id="Text Box 1" o:spid="_x0000_s1026" type="#_x0000_t202" style="position:absolute;margin-left:-41.65pt;margin-top:-45pt;width:817.95pt;height:550.45pt;z-index:251658240;visibility:visible" filled="f" stroked="f">
            <v:textbox>
              <w:txbxContent>
                <w:p w:rsidR="00B22638" w:rsidRPr="00F44E4F" w:rsidRDefault="00B22638" w:rsidP="006B302A">
                  <w:pPr>
                    <w:pStyle w:val="Heading1"/>
                    <w:rPr>
                      <w:sz w:val="22"/>
                      <w:szCs w:val="22"/>
                    </w:rPr>
                  </w:pPr>
                  <w:r w:rsidRPr="00F44E4F">
                    <w:rPr>
                      <w:sz w:val="22"/>
                      <w:szCs w:val="22"/>
                    </w:rPr>
                    <w:t>Образац 10</w:t>
                  </w:r>
                  <w:r>
                    <w:rPr>
                      <w:sz w:val="22"/>
                      <w:szCs w:val="22"/>
                    </w:rPr>
                    <w:t>б</w:t>
                  </w:r>
                </w:p>
                <w:p w:rsidR="00B22638" w:rsidRPr="00F44E4F" w:rsidRDefault="00B22638" w:rsidP="006B302A">
                  <w:pPr>
                    <w:jc w:val="right"/>
                    <w:rPr>
                      <w:u w:val="single"/>
                      <w:lang w:val="sr-Cyrl-CS"/>
                    </w:rPr>
                  </w:pPr>
                </w:p>
                <w:p w:rsidR="00B22638" w:rsidRPr="001148C3" w:rsidRDefault="00B22638" w:rsidP="006B302A">
                  <w:pPr>
                    <w:jc w:val="center"/>
                    <w:rPr>
                      <w:b/>
                      <w:bCs/>
                      <w:spacing w:val="80"/>
                      <w:sz w:val="26"/>
                      <w:szCs w:val="26"/>
                      <w:lang w:val="ru-RU"/>
                    </w:rPr>
                  </w:pPr>
                  <w:r w:rsidRPr="001148C3">
                    <w:rPr>
                      <w:b/>
                      <w:bCs/>
                      <w:spacing w:val="80"/>
                      <w:sz w:val="26"/>
                      <w:szCs w:val="26"/>
                      <w:lang w:val="ru-RU"/>
                    </w:rPr>
                    <w:t xml:space="preserve">ПРЕГЛЕД </w:t>
                  </w:r>
                  <w:r w:rsidRPr="00F44E4F">
                    <w:rPr>
                      <w:b/>
                      <w:bCs/>
                      <w:spacing w:val="80"/>
                      <w:sz w:val="26"/>
                      <w:szCs w:val="26"/>
                      <w:lang w:val="sr-Cyrl-CS"/>
                    </w:rPr>
                    <w:t>ПРИВРЕМЕНИХ РЕЗУЛТАТА НА НИВОУ ПОЈЕДИНАЧНОГ ЗАДАТКА НА ЗАВРШНОМ ИСПИТУ</w:t>
                  </w:r>
                  <w:r>
                    <w:rPr>
                      <w:b/>
                      <w:bCs/>
                      <w:spacing w:val="80"/>
                      <w:sz w:val="26"/>
                      <w:szCs w:val="26"/>
                      <w:lang w:val="sr-Cyrl-CS"/>
                    </w:rPr>
                    <w:t>-КОМБИНОВАНИ ТЕСТ</w:t>
                  </w:r>
                  <w:r w:rsidRPr="001148C3">
                    <w:rPr>
                      <w:b/>
                      <w:bCs/>
                      <w:spacing w:val="80"/>
                      <w:sz w:val="26"/>
                      <w:szCs w:val="26"/>
                      <w:lang w:val="ru-RU"/>
                    </w:rPr>
                    <w:t>*</w:t>
                  </w:r>
                </w:p>
                <w:p w:rsidR="00B22638" w:rsidRPr="00F44E4F" w:rsidRDefault="00B22638" w:rsidP="006B302A">
                  <w:pPr>
                    <w:jc w:val="center"/>
                    <w:rPr>
                      <w:b/>
                      <w:bCs/>
                      <w:spacing w:val="80"/>
                      <w:sz w:val="28"/>
                      <w:szCs w:val="28"/>
                      <w:lang w:val="sr-Cyrl-CS"/>
                    </w:rPr>
                  </w:pPr>
                </w:p>
                <w:p w:rsidR="00B22638" w:rsidRPr="00F44E4F" w:rsidRDefault="00B22638" w:rsidP="006B302A">
                  <w:pPr>
                    <w:rPr>
                      <w:sz w:val="22"/>
                      <w:szCs w:val="22"/>
                      <w:lang w:val="sr-Cyrl-CS"/>
                    </w:rPr>
                  </w:pPr>
                  <w:r w:rsidRPr="00F44E4F">
                    <w:rPr>
                      <w:sz w:val="22"/>
                      <w:szCs w:val="22"/>
                      <w:lang w:val="sr-Cyrl-CS"/>
                    </w:rPr>
                    <w:t>НАЗИВ ШКОЛЕ: _________________________________________________</w:t>
                  </w:r>
                  <w:r w:rsidRPr="00F44E4F">
                    <w:rPr>
                      <w:sz w:val="22"/>
                      <w:szCs w:val="22"/>
                      <w:lang w:val="sr-Cyrl-CS"/>
                    </w:rPr>
                    <w:tab/>
                    <w:t>МЕСТО: _____________________________</w:t>
                  </w:r>
                </w:p>
                <w:p w:rsidR="00B22638" w:rsidRPr="00F44E4F" w:rsidRDefault="00B22638" w:rsidP="006B302A">
                  <w:pPr>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276"/>
                    <w:gridCol w:w="708"/>
                    <w:gridCol w:w="1560"/>
                    <w:gridCol w:w="389"/>
                    <w:gridCol w:w="390"/>
                    <w:gridCol w:w="390"/>
                    <w:gridCol w:w="390"/>
                    <w:gridCol w:w="390"/>
                    <w:gridCol w:w="389"/>
                    <w:gridCol w:w="390"/>
                    <w:gridCol w:w="390"/>
                    <w:gridCol w:w="390"/>
                    <w:gridCol w:w="390"/>
                    <w:gridCol w:w="389"/>
                    <w:gridCol w:w="390"/>
                    <w:gridCol w:w="390"/>
                    <w:gridCol w:w="390"/>
                    <w:gridCol w:w="390"/>
                    <w:gridCol w:w="389"/>
                    <w:gridCol w:w="390"/>
                    <w:gridCol w:w="390"/>
                    <w:gridCol w:w="390"/>
                    <w:gridCol w:w="390"/>
                    <w:gridCol w:w="851"/>
                    <w:gridCol w:w="851"/>
                  </w:tblGrid>
                  <w:tr w:rsidR="00B22638" w:rsidRPr="009A46AC">
                    <w:tc>
                      <w:tcPr>
                        <w:tcW w:w="534" w:type="dxa"/>
                        <w:vAlign w:val="center"/>
                      </w:tcPr>
                      <w:p w:rsidR="00B22638" w:rsidRPr="00F44E4F" w:rsidRDefault="00B22638" w:rsidP="001D009F">
                        <w:pPr>
                          <w:ind w:left="-108" w:right="-108"/>
                          <w:jc w:val="center"/>
                          <w:rPr>
                            <w:sz w:val="20"/>
                            <w:szCs w:val="20"/>
                            <w:lang w:val="en-US"/>
                          </w:rPr>
                        </w:pPr>
                        <w:r w:rsidRPr="00F44E4F">
                          <w:rPr>
                            <w:sz w:val="20"/>
                            <w:szCs w:val="20"/>
                            <w:lang w:val="en-US"/>
                          </w:rPr>
                          <w:t>Ред</w:t>
                        </w:r>
                      </w:p>
                      <w:p w:rsidR="00B22638" w:rsidRPr="00F44E4F" w:rsidRDefault="00B22638" w:rsidP="001D009F">
                        <w:pPr>
                          <w:ind w:left="-108" w:right="-108"/>
                          <w:jc w:val="center"/>
                          <w:rPr>
                            <w:sz w:val="20"/>
                            <w:szCs w:val="20"/>
                            <w:lang w:val="en-US"/>
                          </w:rPr>
                        </w:pPr>
                        <w:r w:rsidRPr="00F44E4F">
                          <w:rPr>
                            <w:sz w:val="20"/>
                            <w:szCs w:val="20"/>
                            <w:lang w:val="en-US"/>
                          </w:rPr>
                          <w:t>бр.</w:t>
                        </w:r>
                      </w:p>
                    </w:tc>
                    <w:tc>
                      <w:tcPr>
                        <w:tcW w:w="2126" w:type="dxa"/>
                        <w:vAlign w:val="center"/>
                      </w:tcPr>
                      <w:p w:rsidR="00B22638" w:rsidRPr="001148C3" w:rsidRDefault="00B22638" w:rsidP="001D009F">
                        <w:pPr>
                          <w:ind w:left="-108" w:right="-108"/>
                          <w:jc w:val="center"/>
                          <w:rPr>
                            <w:sz w:val="20"/>
                            <w:szCs w:val="20"/>
                            <w:lang w:val="ru-RU"/>
                          </w:rPr>
                        </w:pPr>
                        <w:r w:rsidRPr="001148C3">
                          <w:rPr>
                            <w:sz w:val="20"/>
                            <w:szCs w:val="20"/>
                            <w:lang w:val="ru-RU"/>
                          </w:rPr>
                          <w:t>Име, име родитеља и презиме ученика</w:t>
                        </w:r>
                      </w:p>
                    </w:tc>
                    <w:tc>
                      <w:tcPr>
                        <w:tcW w:w="1276" w:type="dxa"/>
                        <w:vAlign w:val="center"/>
                      </w:tcPr>
                      <w:p w:rsidR="00B22638" w:rsidRPr="00F44E4F" w:rsidRDefault="00B22638" w:rsidP="001D009F">
                        <w:pPr>
                          <w:ind w:left="-108" w:right="-108"/>
                          <w:jc w:val="center"/>
                          <w:rPr>
                            <w:sz w:val="20"/>
                            <w:szCs w:val="20"/>
                            <w:lang w:val="en-US"/>
                          </w:rPr>
                        </w:pPr>
                        <w:r w:rsidRPr="00F44E4F">
                          <w:rPr>
                            <w:sz w:val="20"/>
                            <w:szCs w:val="20"/>
                            <w:lang w:val="en-US"/>
                          </w:rPr>
                          <w:t>Идентифика-циони број ученика</w:t>
                        </w:r>
                      </w:p>
                    </w:tc>
                    <w:tc>
                      <w:tcPr>
                        <w:tcW w:w="708" w:type="dxa"/>
                        <w:vAlign w:val="center"/>
                      </w:tcPr>
                      <w:p w:rsidR="00B22638" w:rsidRPr="00F44E4F" w:rsidRDefault="00B22638" w:rsidP="001D009F">
                        <w:pPr>
                          <w:ind w:left="-108" w:right="-108"/>
                          <w:jc w:val="center"/>
                          <w:rPr>
                            <w:sz w:val="20"/>
                            <w:szCs w:val="20"/>
                            <w:lang w:val="en-US"/>
                          </w:rPr>
                        </w:pPr>
                        <w:r w:rsidRPr="00F44E4F">
                          <w:rPr>
                            <w:sz w:val="20"/>
                            <w:szCs w:val="20"/>
                            <w:lang w:val="en-US"/>
                          </w:rPr>
                          <w:t>Oде-љење</w:t>
                        </w:r>
                      </w:p>
                    </w:tc>
                    <w:tc>
                      <w:tcPr>
                        <w:tcW w:w="1560" w:type="dxa"/>
                        <w:vAlign w:val="center"/>
                      </w:tcPr>
                      <w:p w:rsidR="00B22638" w:rsidRPr="001148C3" w:rsidRDefault="00B22638" w:rsidP="001D009F">
                        <w:pPr>
                          <w:ind w:left="-108" w:right="-108"/>
                          <w:jc w:val="center"/>
                          <w:rPr>
                            <w:sz w:val="20"/>
                            <w:szCs w:val="20"/>
                            <w:lang w:val="ru-RU"/>
                          </w:rPr>
                        </w:pPr>
                        <w:r w:rsidRPr="001148C3">
                          <w:rPr>
                            <w:sz w:val="20"/>
                            <w:szCs w:val="20"/>
                            <w:lang w:val="ru-RU"/>
                          </w:rPr>
                          <w:t>Просторија у којој се испит полагао</w:t>
                        </w:r>
                      </w:p>
                    </w:tc>
                    <w:tc>
                      <w:tcPr>
                        <w:tcW w:w="389" w:type="dxa"/>
                      </w:tcPr>
                      <w:p w:rsidR="00B22638" w:rsidRPr="00F44E4F" w:rsidRDefault="00B22638" w:rsidP="008E1126">
                        <w:pPr>
                          <w:ind w:right="-108"/>
                          <w:rPr>
                            <w:sz w:val="20"/>
                            <w:szCs w:val="20"/>
                            <w:lang w:val="sr-Cyrl-CS"/>
                          </w:rPr>
                        </w:pPr>
                        <w:r w:rsidRPr="00F44E4F">
                          <w:rPr>
                            <w:sz w:val="20"/>
                            <w:szCs w:val="20"/>
                            <w:lang w:val="sr-Cyrl-CS"/>
                          </w:rPr>
                          <w:t>1</w:t>
                        </w:r>
                      </w:p>
                    </w:tc>
                    <w:tc>
                      <w:tcPr>
                        <w:tcW w:w="390" w:type="dxa"/>
                      </w:tcPr>
                      <w:p w:rsidR="00B22638" w:rsidRPr="00F44E4F" w:rsidRDefault="00B22638" w:rsidP="008E1126">
                        <w:pPr>
                          <w:ind w:right="-108"/>
                          <w:rPr>
                            <w:sz w:val="20"/>
                            <w:szCs w:val="20"/>
                            <w:lang w:val="sr-Cyrl-CS"/>
                          </w:rPr>
                        </w:pPr>
                        <w:r w:rsidRPr="00F44E4F">
                          <w:rPr>
                            <w:sz w:val="20"/>
                            <w:szCs w:val="20"/>
                            <w:lang w:val="sr-Cyrl-CS"/>
                          </w:rPr>
                          <w:t>2</w:t>
                        </w:r>
                      </w:p>
                    </w:tc>
                    <w:tc>
                      <w:tcPr>
                        <w:tcW w:w="390" w:type="dxa"/>
                      </w:tcPr>
                      <w:p w:rsidR="00B22638" w:rsidRPr="00F44E4F" w:rsidRDefault="00B22638" w:rsidP="008E1126">
                        <w:pPr>
                          <w:ind w:right="-108"/>
                          <w:rPr>
                            <w:sz w:val="20"/>
                            <w:szCs w:val="20"/>
                            <w:lang w:val="sr-Cyrl-CS"/>
                          </w:rPr>
                        </w:pPr>
                        <w:r w:rsidRPr="00F44E4F">
                          <w:rPr>
                            <w:sz w:val="20"/>
                            <w:szCs w:val="20"/>
                            <w:lang w:val="sr-Cyrl-CS"/>
                          </w:rPr>
                          <w:t>3</w:t>
                        </w:r>
                      </w:p>
                    </w:tc>
                    <w:tc>
                      <w:tcPr>
                        <w:tcW w:w="390" w:type="dxa"/>
                      </w:tcPr>
                      <w:p w:rsidR="00B22638" w:rsidRPr="00F44E4F" w:rsidRDefault="00B22638" w:rsidP="008E1126">
                        <w:pPr>
                          <w:ind w:right="-108"/>
                          <w:rPr>
                            <w:sz w:val="20"/>
                            <w:szCs w:val="20"/>
                            <w:lang w:val="sr-Cyrl-CS"/>
                          </w:rPr>
                        </w:pPr>
                        <w:r w:rsidRPr="00F44E4F">
                          <w:rPr>
                            <w:sz w:val="20"/>
                            <w:szCs w:val="20"/>
                            <w:lang w:val="sr-Cyrl-CS"/>
                          </w:rPr>
                          <w:t>4</w:t>
                        </w:r>
                      </w:p>
                    </w:tc>
                    <w:tc>
                      <w:tcPr>
                        <w:tcW w:w="390" w:type="dxa"/>
                      </w:tcPr>
                      <w:p w:rsidR="00B22638" w:rsidRPr="00F44E4F" w:rsidRDefault="00B22638" w:rsidP="008E1126">
                        <w:pPr>
                          <w:ind w:right="-108"/>
                          <w:rPr>
                            <w:sz w:val="20"/>
                            <w:szCs w:val="20"/>
                            <w:lang w:val="sr-Cyrl-CS"/>
                          </w:rPr>
                        </w:pPr>
                        <w:r w:rsidRPr="00F44E4F">
                          <w:rPr>
                            <w:sz w:val="20"/>
                            <w:szCs w:val="20"/>
                            <w:lang w:val="sr-Cyrl-CS"/>
                          </w:rPr>
                          <w:t>5</w:t>
                        </w:r>
                      </w:p>
                    </w:tc>
                    <w:tc>
                      <w:tcPr>
                        <w:tcW w:w="389" w:type="dxa"/>
                      </w:tcPr>
                      <w:p w:rsidR="00B22638" w:rsidRPr="00F44E4F" w:rsidRDefault="00B22638" w:rsidP="008E1126">
                        <w:pPr>
                          <w:ind w:right="-108"/>
                          <w:rPr>
                            <w:sz w:val="20"/>
                            <w:szCs w:val="20"/>
                            <w:lang w:val="sr-Cyrl-CS"/>
                          </w:rPr>
                        </w:pPr>
                        <w:r w:rsidRPr="00F44E4F">
                          <w:rPr>
                            <w:sz w:val="20"/>
                            <w:szCs w:val="20"/>
                            <w:lang w:val="sr-Cyrl-CS"/>
                          </w:rPr>
                          <w:t>6</w:t>
                        </w:r>
                      </w:p>
                    </w:tc>
                    <w:tc>
                      <w:tcPr>
                        <w:tcW w:w="390" w:type="dxa"/>
                      </w:tcPr>
                      <w:p w:rsidR="00B22638" w:rsidRPr="00F44E4F" w:rsidRDefault="00B22638" w:rsidP="008E1126">
                        <w:pPr>
                          <w:ind w:right="-108"/>
                          <w:rPr>
                            <w:sz w:val="20"/>
                            <w:szCs w:val="20"/>
                            <w:lang w:val="sr-Cyrl-CS"/>
                          </w:rPr>
                        </w:pPr>
                        <w:r w:rsidRPr="00F44E4F">
                          <w:rPr>
                            <w:sz w:val="20"/>
                            <w:szCs w:val="20"/>
                            <w:lang w:val="sr-Cyrl-CS"/>
                          </w:rPr>
                          <w:t>7</w:t>
                        </w:r>
                      </w:p>
                    </w:tc>
                    <w:tc>
                      <w:tcPr>
                        <w:tcW w:w="390" w:type="dxa"/>
                      </w:tcPr>
                      <w:p w:rsidR="00B22638" w:rsidRPr="00F44E4F" w:rsidRDefault="00B22638" w:rsidP="008E1126">
                        <w:pPr>
                          <w:ind w:right="-108"/>
                          <w:rPr>
                            <w:sz w:val="20"/>
                            <w:szCs w:val="20"/>
                            <w:lang w:val="sr-Cyrl-CS"/>
                          </w:rPr>
                        </w:pPr>
                        <w:r w:rsidRPr="00F44E4F">
                          <w:rPr>
                            <w:sz w:val="20"/>
                            <w:szCs w:val="20"/>
                            <w:lang w:val="sr-Cyrl-CS"/>
                          </w:rPr>
                          <w:t>8</w:t>
                        </w:r>
                      </w:p>
                    </w:tc>
                    <w:tc>
                      <w:tcPr>
                        <w:tcW w:w="390" w:type="dxa"/>
                      </w:tcPr>
                      <w:p w:rsidR="00B22638" w:rsidRPr="00F44E4F" w:rsidRDefault="00B22638" w:rsidP="008E1126">
                        <w:pPr>
                          <w:ind w:right="-108"/>
                          <w:rPr>
                            <w:sz w:val="20"/>
                            <w:szCs w:val="20"/>
                            <w:lang w:val="sr-Cyrl-CS"/>
                          </w:rPr>
                        </w:pPr>
                        <w:r w:rsidRPr="00F44E4F">
                          <w:rPr>
                            <w:sz w:val="20"/>
                            <w:szCs w:val="20"/>
                            <w:lang w:val="sr-Cyrl-CS"/>
                          </w:rPr>
                          <w:t>9</w:t>
                        </w:r>
                      </w:p>
                    </w:tc>
                    <w:tc>
                      <w:tcPr>
                        <w:tcW w:w="390" w:type="dxa"/>
                      </w:tcPr>
                      <w:p w:rsidR="00B22638" w:rsidRPr="00F44E4F" w:rsidRDefault="00B22638" w:rsidP="008E1126">
                        <w:pPr>
                          <w:ind w:right="-108"/>
                          <w:rPr>
                            <w:sz w:val="20"/>
                            <w:szCs w:val="20"/>
                            <w:lang w:val="sr-Cyrl-CS"/>
                          </w:rPr>
                        </w:pPr>
                        <w:r w:rsidRPr="00F44E4F">
                          <w:rPr>
                            <w:sz w:val="20"/>
                            <w:szCs w:val="20"/>
                            <w:lang w:val="sr-Cyrl-CS"/>
                          </w:rPr>
                          <w:t>10</w:t>
                        </w:r>
                      </w:p>
                    </w:tc>
                    <w:tc>
                      <w:tcPr>
                        <w:tcW w:w="389" w:type="dxa"/>
                      </w:tcPr>
                      <w:p w:rsidR="00B22638" w:rsidRPr="00F44E4F" w:rsidRDefault="00B22638" w:rsidP="008E1126">
                        <w:pPr>
                          <w:ind w:right="-108"/>
                          <w:rPr>
                            <w:sz w:val="20"/>
                            <w:szCs w:val="20"/>
                            <w:lang w:val="sr-Cyrl-CS"/>
                          </w:rPr>
                        </w:pPr>
                        <w:r w:rsidRPr="00F44E4F">
                          <w:rPr>
                            <w:sz w:val="20"/>
                            <w:szCs w:val="20"/>
                            <w:lang w:val="sr-Cyrl-CS"/>
                          </w:rPr>
                          <w:t>11</w:t>
                        </w:r>
                      </w:p>
                    </w:tc>
                    <w:tc>
                      <w:tcPr>
                        <w:tcW w:w="390" w:type="dxa"/>
                      </w:tcPr>
                      <w:p w:rsidR="00B22638" w:rsidRPr="00F44E4F" w:rsidRDefault="00B22638" w:rsidP="008E1126">
                        <w:pPr>
                          <w:ind w:right="-108"/>
                          <w:rPr>
                            <w:sz w:val="20"/>
                            <w:szCs w:val="20"/>
                            <w:lang w:val="sr-Cyrl-CS"/>
                          </w:rPr>
                        </w:pPr>
                        <w:r w:rsidRPr="00F44E4F">
                          <w:rPr>
                            <w:sz w:val="20"/>
                            <w:szCs w:val="20"/>
                            <w:lang w:val="sr-Cyrl-CS"/>
                          </w:rPr>
                          <w:t>12</w:t>
                        </w:r>
                      </w:p>
                    </w:tc>
                    <w:tc>
                      <w:tcPr>
                        <w:tcW w:w="390" w:type="dxa"/>
                      </w:tcPr>
                      <w:p w:rsidR="00B22638" w:rsidRPr="00F44E4F" w:rsidRDefault="00B22638" w:rsidP="008E1126">
                        <w:pPr>
                          <w:ind w:right="-108"/>
                          <w:rPr>
                            <w:sz w:val="20"/>
                            <w:szCs w:val="20"/>
                            <w:lang w:val="sr-Cyrl-CS"/>
                          </w:rPr>
                        </w:pPr>
                        <w:r w:rsidRPr="00F44E4F">
                          <w:rPr>
                            <w:sz w:val="20"/>
                            <w:szCs w:val="20"/>
                            <w:lang w:val="sr-Cyrl-CS"/>
                          </w:rPr>
                          <w:t>13</w:t>
                        </w:r>
                      </w:p>
                    </w:tc>
                    <w:tc>
                      <w:tcPr>
                        <w:tcW w:w="390" w:type="dxa"/>
                      </w:tcPr>
                      <w:p w:rsidR="00B22638" w:rsidRPr="00F44E4F" w:rsidRDefault="00B22638" w:rsidP="008E1126">
                        <w:pPr>
                          <w:ind w:right="-108"/>
                          <w:rPr>
                            <w:sz w:val="20"/>
                            <w:szCs w:val="20"/>
                            <w:lang w:val="sr-Cyrl-CS"/>
                          </w:rPr>
                        </w:pPr>
                        <w:r w:rsidRPr="00F44E4F">
                          <w:rPr>
                            <w:sz w:val="20"/>
                            <w:szCs w:val="20"/>
                            <w:lang w:val="sr-Cyrl-CS"/>
                          </w:rPr>
                          <w:t>14</w:t>
                        </w:r>
                      </w:p>
                    </w:tc>
                    <w:tc>
                      <w:tcPr>
                        <w:tcW w:w="390" w:type="dxa"/>
                      </w:tcPr>
                      <w:p w:rsidR="00B22638" w:rsidRPr="00F44E4F" w:rsidRDefault="00B22638" w:rsidP="008E1126">
                        <w:pPr>
                          <w:ind w:right="-108"/>
                          <w:rPr>
                            <w:sz w:val="20"/>
                            <w:szCs w:val="20"/>
                            <w:lang w:val="sr-Cyrl-CS"/>
                          </w:rPr>
                        </w:pPr>
                        <w:r w:rsidRPr="00F44E4F">
                          <w:rPr>
                            <w:sz w:val="20"/>
                            <w:szCs w:val="20"/>
                            <w:lang w:val="sr-Cyrl-CS"/>
                          </w:rPr>
                          <w:t>15</w:t>
                        </w:r>
                      </w:p>
                    </w:tc>
                    <w:tc>
                      <w:tcPr>
                        <w:tcW w:w="389" w:type="dxa"/>
                      </w:tcPr>
                      <w:p w:rsidR="00B22638" w:rsidRPr="00F44E4F" w:rsidRDefault="00B22638" w:rsidP="008E1126">
                        <w:pPr>
                          <w:ind w:right="-108"/>
                          <w:rPr>
                            <w:sz w:val="20"/>
                            <w:szCs w:val="20"/>
                            <w:lang w:val="sr-Cyrl-CS"/>
                          </w:rPr>
                        </w:pPr>
                        <w:r w:rsidRPr="00F44E4F">
                          <w:rPr>
                            <w:sz w:val="20"/>
                            <w:szCs w:val="20"/>
                            <w:lang w:val="sr-Cyrl-CS"/>
                          </w:rPr>
                          <w:t>16</w:t>
                        </w:r>
                      </w:p>
                    </w:tc>
                    <w:tc>
                      <w:tcPr>
                        <w:tcW w:w="390" w:type="dxa"/>
                      </w:tcPr>
                      <w:p w:rsidR="00B22638" w:rsidRPr="00F44E4F" w:rsidRDefault="00B22638" w:rsidP="008E1126">
                        <w:pPr>
                          <w:ind w:right="-108"/>
                          <w:rPr>
                            <w:sz w:val="20"/>
                            <w:szCs w:val="20"/>
                            <w:lang w:val="sr-Cyrl-CS"/>
                          </w:rPr>
                        </w:pPr>
                        <w:r w:rsidRPr="00F44E4F">
                          <w:rPr>
                            <w:sz w:val="20"/>
                            <w:szCs w:val="20"/>
                            <w:lang w:val="sr-Cyrl-CS"/>
                          </w:rPr>
                          <w:t>17</w:t>
                        </w:r>
                      </w:p>
                    </w:tc>
                    <w:tc>
                      <w:tcPr>
                        <w:tcW w:w="390" w:type="dxa"/>
                      </w:tcPr>
                      <w:p w:rsidR="00B22638" w:rsidRPr="00F44E4F" w:rsidRDefault="00B22638" w:rsidP="008E1126">
                        <w:pPr>
                          <w:ind w:right="-108"/>
                          <w:rPr>
                            <w:sz w:val="20"/>
                            <w:szCs w:val="20"/>
                            <w:lang w:val="sr-Cyrl-CS"/>
                          </w:rPr>
                        </w:pPr>
                        <w:r w:rsidRPr="00F44E4F">
                          <w:rPr>
                            <w:sz w:val="20"/>
                            <w:szCs w:val="20"/>
                            <w:lang w:val="sr-Cyrl-CS"/>
                          </w:rPr>
                          <w:t>18</w:t>
                        </w:r>
                      </w:p>
                    </w:tc>
                    <w:tc>
                      <w:tcPr>
                        <w:tcW w:w="390" w:type="dxa"/>
                      </w:tcPr>
                      <w:p w:rsidR="00B22638" w:rsidRPr="00F44E4F" w:rsidRDefault="00B22638" w:rsidP="008E1126">
                        <w:pPr>
                          <w:ind w:right="-108"/>
                          <w:rPr>
                            <w:sz w:val="20"/>
                            <w:szCs w:val="20"/>
                            <w:lang w:val="sr-Cyrl-CS"/>
                          </w:rPr>
                        </w:pPr>
                        <w:r w:rsidRPr="00F44E4F">
                          <w:rPr>
                            <w:sz w:val="20"/>
                            <w:szCs w:val="20"/>
                            <w:lang w:val="sr-Cyrl-CS"/>
                          </w:rPr>
                          <w:t>19</w:t>
                        </w:r>
                      </w:p>
                    </w:tc>
                    <w:tc>
                      <w:tcPr>
                        <w:tcW w:w="390" w:type="dxa"/>
                      </w:tcPr>
                      <w:p w:rsidR="00B22638" w:rsidRPr="00F44E4F" w:rsidRDefault="00B22638" w:rsidP="008E1126">
                        <w:pPr>
                          <w:ind w:right="-108"/>
                          <w:rPr>
                            <w:sz w:val="20"/>
                            <w:szCs w:val="20"/>
                            <w:lang w:val="sr-Cyrl-CS"/>
                          </w:rPr>
                        </w:pPr>
                        <w:r w:rsidRPr="00F44E4F">
                          <w:rPr>
                            <w:sz w:val="20"/>
                            <w:szCs w:val="20"/>
                            <w:lang w:val="sr-Cyrl-CS"/>
                          </w:rPr>
                          <w:t>20</w:t>
                        </w:r>
                      </w:p>
                    </w:tc>
                    <w:tc>
                      <w:tcPr>
                        <w:tcW w:w="851" w:type="dxa"/>
                      </w:tcPr>
                      <w:p w:rsidR="00B22638" w:rsidRPr="00F44E4F" w:rsidRDefault="00B22638" w:rsidP="00DB2A59">
                        <w:pPr>
                          <w:ind w:left="-108" w:right="-108"/>
                          <w:jc w:val="center"/>
                          <w:rPr>
                            <w:sz w:val="20"/>
                            <w:szCs w:val="20"/>
                            <w:lang w:val="sr-Cyrl-CS"/>
                          </w:rPr>
                        </w:pPr>
                        <w:r>
                          <w:rPr>
                            <w:sz w:val="20"/>
                            <w:szCs w:val="20"/>
                            <w:lang w:val="sr-Cyrl-CS"/>
                          </w:rPr>
                          <w:t>Резултат на тесту</w:t>
                        </w:r>
                      </w:p>
                    </w:tc>
                    <w:tc>
                      <w:tcPr>
                        <w:tcW w:w="851" w:type="dxa"/>
                      </w:tcPr>
                      <w:p w:rsidR="00B22638" w:rsidRPr="009A46AC" w:rsidRDefault="00B22638" w:rsidP="00DB2A59">
                        <w:pPr>
                          <w:ind w:left="-108"/>
                          <w:jc w:val="center"/>
                          <w:rPr>
                            <w:sz w:val="20"/>
                            <w:szCs w:val="20"/>
                            <w:lang w:val="sr-Cyrl-CS"/>
                          </w:rPr>
                        </w:pPr>
                        <w:r w:rsidRPr="009A46AC">
                          <w:rPr>
                            <w:sz w:val="20"/>
                            <w:szCs w:val="20"/>
                            <w:lang w:val="sr-Cyrl-CS"/>
                          </w:rPr>
                          <w:t>Број бодова на тесту</w:t>
                        </w: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r w:rsidR="00B22638" w:rsidRPr="00F44E4F">
                    <w:tc>
                      <w:tcPr>
                        <w:tcW w:w="534" w:type="dxa"/>
                      </w:tcPr>
                      <w:p w:rsidR="00B22638" w:rsidRPr="00F44E4F" w:rsidRDefault="00B22638" w:rsidP="00850023">
                        <w:pPr>
                          <w:rPr>
                            <w:lang w:val="sr-Cyrl-CS"/>
                          </w:rPr>
                        </w:pPr>
                      </w:p>
                    </w:tc>
                    <w:tc>
                      <w:tcPr>
                        <w:tcW w:w="2126" w:type="dxa"/>
                      </w:tcPr>
                      <w:p w:rsidR="00B22638" w:rsidRPr="00F44E4F" w:rsidRDefault="00B22638" w:rsidP="00850023">
                        <w:pPr>
                          <w:rPr>
                            <w:lang w:val="sr-Cyrl-CS"/>
                          </w:rPr>
                        </w:pPr>
                      </w:p>
                    </w:tc>
                    <w:tc>
                      <w:tcPr>
                        <w:tcW w:w="1276" w:type="dxa"/>
                      </w:tcPr>
                      <w:p w:rsidR="00B22638" w:rsidRPr="00F44E4F" w:rsidRDefault="00B22638" w:rsidP="00850023">
                        <w:pPr>
                          <w:rPr>
                            <w:lang w:val="sr-Cyrl-CS"/>
                          </w:rPr>
                        </w:pPr>
                      </w:p>
                    </w:tc>
                    <w:tc>
                      <w:tcPr>
                        <w:tcW w:w="708" w:type="dxa"/>
                      </w:tcPr>
                      <w:p w:rsidR="00B22638" w:rsidRPr="00F44E4F" w:rsidRDefault="00B22638" w:rsidP="00850023">
                        <w:pPr>
                          <w:rPr>
                            <w:lang w:val="sr-Cyrl-CS"/>
                          </w:rPr>
                        </w:pPr>
                      </w:p>
                    </w:tc>
                    <w:tc>
                      <w:tcPr>
                        <w:tcW w:w="156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89"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390"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c>
                      <w:tcPr>
                        <w:tcW w:w="851" w:type="dxa"/>
                      </w:tcPr>
                      <w:p w:rsidR="00B22638" w:rsidRPr="00F44E4F" w:rsidRDefault="00B22638" w:rsidP="00850023">
                        <w:pPr>
                          <w:rPr>
                            <w:lang w:val="sr-Cyrl-CS"/>
                          </w:rPr>
                        </w:pPr>
                      </w:p>
                    </w:tc>
                  </w:tr>
                </w:tbl>
                <w:p w:rsidR="00B22638" w:rsidRPr="00F44E4F" w:rsidRDefault="00B22638" w:rsidP="006B302A">
                  <w:pPr>
                    <w:rPr>
                      <w:lang w:val="ru-RU"/>
                    </w:rPr>
                  </w:pPr>
                </w:p>
                <w:p w:rsidR="00B22638" w:rsidRPr="00F44E4F" w:rsidRDefault="00B22638" w:rsidP="006B302A">
                  <w:pPr>
                    <w:rPr>
                      <w:b/>
                      <w:bCs/>
                      <w:sz w:val="22"/>
                      <w:szCs w:val="22"/>
                      <w:lang w:val="ru-RU"/>
                    </w:rPr>
                  </w:pPr>
                  <w:r w:rsidRPr="00F44E4F">
                    <w:rPr>
                      <w:b/>
                      <w:bCs/>
                      <w:sz w:val="22"/>
                      <w:szCs w:val="22"/>
                      <w:lang w:val="ru-RU"/>
                    </w:rPr>
                    <w:t xml:space="preserve">* Образац се не објављује на огласној табли школе. Школска комисија попуњава овај образац уколико школа нема техничке могућности за фотокопирање задњих страна тестова, како би на основу њега лице задужено за информатичке послове унело податке у базу података у складу са </w:t>
                  </w:r>
                  <w:r w:rsidRPr="00F44E4F">
                    <w:rPr>
                      <w:b/>
                      <w:bCs/>
                      <w:i/>
                      <w:iCs/>
                      <w:sz w:val="22"/>
                      <w:szCs w:val="22"/>
                      <w:lang w:val="ru-RU"/>
                    </w:rPr>
                    <w:t>Стручним упутством</w:t>
                  </w:r>
                  <w:r w:rsidRPr="00F44E4F">
                    <w:rPr>
                      <w:b/>
                      <w:bCs/>
                      <w:sz w:val="22"/>
                      <w:szCs w:val="22"/>
                      <w:lang w:val="ru-RU"/>
                    </w:rPr>
                    <w:t>.</w:t>
                  </w:r>
                </w:p>
                <w:p w:rsidR="00B22638" w:rsidRPr="00F44E4F" w:rsidRDefault="00B22638" w:rsidP="006B302A">
                  <w:pPr>
                    <w:rPr>
                      <w:sz w:val="22"/>
                      <w:szCs w:val="22"/>
                      <w:lang w:val="sr-Cyrl-CS"/>
                    </w:rPr>
                  </w:pPr>
                </w:p>
                <w:p w:rsidR="00B22638" w:rsidRPr="00F44E4F" w:rsidRDefault="00B22638" w:rsidP="006B302A">
                  <w:pPr>
                    <w:jc w:val="right"/>
                    <w:rPr>
                      <w:sz w:val="22"/>
                      <w:szCs w:val="22"/>
                      <w:lang w:val="sr-Cyrl-CS"/>
                    </w:rPr>
                  </w:pPr>
                </w:p>
                <w:p w:rsidR="00B22638" w:rsidRPr="00F44E4F" w:rsidRDefault="00B22638" w:rsidP="006B302A">
                  <w:pPr>
                    <w:pStyle w:val="Header"/>
                    <w:tabs>
                      <w:tab w:val="clear" w:pos="4320"/>
                      <w:tab w:val="clear" w:pos="8640"/>
                    </w:tabs>
                    <w:jc w:val="center"/>
                    <w:rPr>
                      <w:rFonts w:ascii="Times New Roman" w:hAnsi="Times New Roman" w:cs="Times New Roman"/>
                      <w:sz w:val="22"/>
                      <w:szCs w:val="22"/>
                      <w:lang w:val="sr-Cyrl-CS"/>
                    </w:rPr>
                  </w:pPr>
                  <w:r w:rsidRPr="00F44E4F">
                    <w:rPr>
                      <w:rFonts w:ascii="Times New Roman" w:hAnsi="Times New Roman" w:cs="Times New Roman"/>
                      <w:sz w:val="22"/>
                      <w:szCs w:val="22"/>
                      <w:lang w:val="sr-Cyrl-CS"/>
                    </w:rPr>
                    <w:t>М.П.</w:t>
                  </w:r>
                </w:p>
                <w:p w:rsidR="00B22638" w:rsidRPr="00F44E4F" w:rsidRDefault="00B22638" w:rsidP="006B302A">
                  <w:pPr>
                    <w:pStyle w:val="Header"/>
                    <w:tabs>
                      <w:tab w:val="clear" w:pos="4320"/>
                      <w:tab w:val="clear" w:pos="8640"/>
                    </w:tabs>
                    <w:jc w:val="right"/>
                    <w:rPr>
                      <w:rFonts w:ascii="Times New Roman" w:hAnsi="Times New Roman" w:cs="Times New Roman"/>
                      <w:sz w:val="22"/>
                      <w:szCs w:val="22"/>
                      <w:lang w:val="sr-Cyrl-CS"/>
                    </w:rPr>
                  </w:pPr>
                  <w:r w:rsidRPr="00F44E4F">
                    <w:rPr>
                      <w:rFonts w:ascii="Times New Roman" w:hAnsi="Times New Roman" w:cs="Times New Roman"/>
                      <w:sz w:val="22"/>
                      <w:szCs w:val="22"/>
                      <w:lang w:val="sr-Cyrl-CS"/>
                    </w:rPr>
                    <w:t xml:space="preserve">Председник школске комисије </w:t>
                  </w:r>
                </w:p>
                <w:p w:rsidR="00B22638" w:rsidRPr="00F44E4F" w:rsidRDefault="00B22638" w:rsidP="006B302A">
                  <w:pPr>
                    <w:pStyle w:val="Header"/>
                    <w:tabs>
                      <w:tab w:val="clear" w:pos="4320"/>
                      <w:tab w:val="clear" w:pos="8640"/>
                    </w:tabs>
                    <w:jc w:val="right"/>
                    <w:rPr>
                      <w:rFonts w:ascii="Times New Roman" w:hAnsi="Times New Roman" w:cs="Times New Roman"/>
                      <w:sz w:val="22"/>
                      <w:szCs w:val="22"/>
                      <w:lang w:val="sr-Cyrl-CS"/>
                    </w:rPr>
                  </w:pPr>
                  <w:bookmarkStart w:id="0" w:name="_GoBack"/>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r w:rsidRPr="00F44E4F">
                    <w:rPr>
                      <w:rFonts w:ascii="Times New Roman" w:hAnsi="Times New Roman" w:cs="Times New Roman"/>
                      <w:sz w:val="22"/>
                      <w:szCs w:val="22"/>
                      <w:lang w:val="sr-Cyrl-CS"/>
                    </w:rPr>
                    <w:tab/>
                  </w:r>
                </w:p>
                <w:bookmarkEnd w:id="0"/>
                <w:p w:rsidR="00B22638" w:rsidRPr="00F44E4F" w:rsidRDefault="00B22638" w:rsidP="006B302A">
                  <w:pPr>
                    <w:pStyle w:val="Header"/>
                    <w:tabs>
                      <w:tab w:val="clear" w:pos="4320"/>
                      <w:tab w:val="clear" w:pos="8640"/>
                    </w:tabs>
                    <w:jc w:val="right"/>
                    <w:rPr>
                      <w:rFonts w:ascii="Times New Roman" w:hAnsi="Times New Roman" w:cs="Times New Roman"/>
                      <w:sz w:val="22"/>
                      <w:szCs w:val="22"/>
                      <w:lang w:val="ru-RU"/>
                    </w:rPr>
                  </w:pPr>
                  <w:r w:rsidRPr="00F44E4F">
                    <w:rPr>
                      <w:rFonts w:ascii="Times New Roman" w:hAnsi="Times New Roman" w:cs="Times New Roman"/>
                      <w:sz w:val="22"/>
                      <w:szCs w:val="22"/>
                      <w:lang w:val="ru-RU"/>
                    </w:rPr>
                    <w:t>_____</w:t>
                  </w:r>
                  <w:r w:rsidRPr="00F44E4F">
                    <w:rPr>
                      <w:rFonts w:ascii="Times New Roman" w:hAnsi="Times New Roman" w:cs="Times New Roman"/>
                      <w:sz w:val="22"/>
                      <w:szCs w:val="22"/>
                      <w:lang w:val="sr-Cyrl-CS"/>
                    </w:rPr>
                    <w:t>_____</w:t>
                  </w:r>
                  <w:r w:rsidRPr="00F44E4F">
                    <w:rPr>
                      <w:rFonts w:ascii="Times New Roman" w:hAnsi="Times New Roman" w:cs="Times New Roman"/>
                      <w:sz w:val="22"/>
                      <w:szCs w:val="22"/>
                      <w:lang w:val="ru-RU"/>
                    </w:rPr>
                    <w:t>__</w:t>
                  </w:r>
                  <w:r w:rsidRPr="00F44E4F">
                    <w:rPr>
                      <w:rFonts w:ascii="Times New Roman" w:hAnsi="Times New Roman" w:cs="Times New Roman"/>
                      <w:sz w:val="22"/>
                      <w:szCs w:val="22"/>
                      <w:lang w:val="sr-Cyrl-CS"/>
                    </w:rPr>
                    <w:t>____</w:t>
                  </w:r>
                  <w:r w:rsidRPr="00F44E4F">
                    <w:rPr>
                      <w:rFonts w:ascii="Times New Roman" w:hAnsi="Times New Roman" w:cs="Times New Roman"/>
                      <w:sz w:val="22"/>
                      <w:szCs w:val="22"/>
                      <w:lang w:val="ru-RU"/>
                    </w:rPr>
                    <w:t>____________</w:t>
                  </w:r>
                </w:p>
                <w:p w:rsidR="00B22638" w:rsidRPr="00F44E4F" w:rsidRDefault="00B22638" w:rsidP="006B302A">
                  <w:pPr>
                    <w:jc w:val="right"/>
                    <w:rPr>
                      <w:sz w:val="22"/>
                      <w:szCs w:val="22"/>
                      <w:lang w:val="ru-RU"/>
                    </w:rPr>
                  </w:pPr>
                </w:p>
              </w:txbxContent>
            </v:textbox>
          </v:shape>
        </w:pict>
      </w:r>
    </w:p>
    <w:p w:rsidR="00B22638" w:rsidRDefault="00B22638"/>
    <w:sectPr w:rsidR="00B22638" w:rsidSect="00E54E18">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TimesRoman">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02A"/>
    <w:rsid w:val="00033EAF"/>
    <w:rsid w:val="000447DE"/>
    <w:rsid w:val="00054D63"/>
    <w:rsid w:val="000A1F17"/>
    <w:rsid w:val="001148C3"/>
    <w:rsid w:val="001D009F"/>
    <w:rsid w:val="002B13A2"/>
    <w:rsid w:val="00473760"/>
    <w:rsid w:val="004900DB"/>
    <w:rsid w:val="00541794"/>
    <w:rsid w:val="00575724"/>
    <w:rsid w:val="0059462B"/>
    <w:rsid w:val="00641AA9"/>
    <w:rsid w:val="00692701"/>
    <w:rsid w:val="006B302A"/>
    <w:rsid w:val="00712FD0"/>
    <w:rsid w:val="00713A5A"/>
    <w:rsid w:val="00767DC2"/>
    <w:rsid w:val="00850023"/>
    <w:rsid w:val="008E1126"/>
    <w:rsid w:val="008E2634"/>
    <w:rsid w:val="00912B8D"/>
    <w:rsid w:val="0092409D"/>
    <w:rsid w:val="009A46AC"/>
    <w:rsid w:val="00A07243"/>
    <w:rsid w:val="00AB6D98"/>
    <w:rsid w:val="00B22638"/>
    <w:rsid w:val="00BF141D"/>
    <w:rsid w:val="00C26681"/>
    <w:rsid w:val="00C35745"/>
    <w:rsid w:val="00D32C93"/>
    <w:rsid w:val="00D3723A"/>
    <w:rsid w:val="00DB2A59"/>
    <w:rsid w:val="00E54E18"/>
    <w:rsid w:val="00F44E4F"/>
    <w:rsid w:val="00F454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2A"/>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6B302A"/>
    <w:pPr>
      <w:keepNext/>
      <w:jc w:val="right"/>
      <w:outlineLvl w:val="0"/>
    </w:pPr>
    <w:rPr>
      <w:rFonts w:eastAsia="Calibri"/>
      <w:u w:val="single"/>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02A"/>
    <w:rPr>
      <w:rFonts w:ascii="Times New Roman" w:hAnsi="Times New Roman" w:cs="Times New Roman"/>
      <w:sz w:val="24"/>
      <w:szCs w:val="24"/>
      <w:u w:val="single"/>
      <w:lang w:val="sr-Cyrl-CS"/>
    </w:rPr>
  </w:style>
  <w:style w:type="paragraph" w:styleId="Header">
    <w:name w:val="header"/>
    <w:basedOn w:val="Normal"/>
    <w:link w:val="HeaderChar"/>
    <w:uiPriority w:val="99"/>
    <w:rsid w:val="006B302A"/>
    <w:pPr>
      <w:tabs>
        <w:tab w:val="center" w:pos="4320"/>
        <w:tab w:val="right" w:pos="8640"/>
      </w:tabs>
      <w:autoSpaceDE w:val="0"/>
      <w:autoSpaceDN w:val="0"/>
    </w:pPr>
    <w:rPr>
      <w:rFonts w:ascii="CTimesRoman" w:eastAsia="Calibri" w:hAnsi="CTimesRoman" w:cs="CTimesRoman"/>
      <w:lang w:val="en-US"/>
    </w:rPr>
  </w:style>
  <w:style w:type="character" w:customStyle="1" w:styleId="HeaderChar">
    <w:name w:val="Header Char"/>
    <w:basedOn w:val="DefaultParagraphFont"/>
    <w:link w:val="Header"/>
    <w:uiPriority w:val="99"/>
    <w:locked/>
    <w:rsid w:val="006B302A"/>
    <w:rPr>
      <w:rFonts w:ascii="CTimesRoman" w:hAnsi="CTimesRoman" w:cs="CTimesRoman"/>
      <w:sz w:val="24"/>
      <w:szCs w:val="24"/>
      <w:lang w:val="en-US"/>
    </w:rPr>
  </w:style>
  <w:style w:type="paragraph" w:styleId="BalloonText">
    <w:name w:val="Balloon Text"/>
    <w:basedOn w:val="Normal"/>
    <w:link w:val="BalloonTextChar"/>
    <w:uiPriority w:val="99"/>
    <w:semiHidden/>
    <w:rsid w:val="00C2668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C2668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0</Words>
  <Characters>2</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Djelic</dc:creator>
  <cp:keywords/>
  <dc:description/>
  <cp:lastModifiedBy> </cp:lastModifiedBy>
  <cp:revision>2</cp:revision>
  <dcterms:created xsi:type="dcterms:W3CDTF">2014-05-09T07:58:00Z</dcterms:created>
  <dcterms:modified xsi:type="dcterms:W3CDTF">2014-05-09T07:58:00Z</dcterms:modified>
</cp:coreProperties>
</file>