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D81D45" w14:paraId="54DCC2BE" w14:textId="77777777" w:rsidTr="00B23289">
        <w:trPr>
          <w:trHeight w:val="1403"/>
        </w:trPr>
        <w:tc>
          <w:tcPr>
            <w:tcW w:w="5104" w:type="dxa"/>
            <w:shd w:val="clear" w:color="auto" w:fill="auto"/>
          </w:tcPr>
          <w:p w14:paraId="53C5322F" w14:textId="77777777" w:rsidR="004F2292" w:rsidRPr="00F32DE8" w:rsidRDefault="004F2292" w:rsidP="00B23289">
            <w:pPr>
              <w:pStyle w:val="NoSpacing"/>
              <w:rPr>
                <w:b/>
              </w:rPr>
            </w:pPr>
            <w:bookmarkStart w:id="0" w:name="_GoBack"/>
            <w:bookmarkEnd w:id="0"/>
            <w:proofErr w:type="spellStart"/>
            <w:r w:rsidRPr="00F32DE8">
              <w:rPr>
                <w:b/>
              </w:rPr>
              <w:t>Република</w:t>
            </w:r>
            <w:proofErr w:type="spellEnd"/>
            <w:r w:rsidRPr="00F32DE8">
              <w:rPr>
                <w:b/>
              </w:rPr>
              <w:t xml:space="preserve"> </w:t>
            </w:r>
            <w:proofErr w:type="spellStart"/>
            <w:r w:rsidRPr="00F32DE8">
              <w:rPr>
                <w:b/>
              </w:rPr>
              <w:t>Србија</w:t>
            </w:r>
            <w:proofErr w:type="spellEnd"/>
          </w:p>
          <w:p w14:paraId="1132D312" w14:textId="77777777" w:rsidR="00F32DE8" w:rsidRDefault="00FA5920" w:rsidP="00B2328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r w:rsidRPr="00FA5920">
              <w:rPr>
                <w:b/>
                <w:bCs/>
                <w:color w:val="000000"/>
                <w:szCs w:val="20"/>
                <w:lang w:val="sr-Cyrl-RS"/>
              </w:rPr>
              <w:t xml:space="preserve">Министарство </w:t>
            </w:r>
            <w:r w:rsidR="00F32DE8">
              <w:rPr>
                <w:b/>
                <w:bCs/>
                <w:color w:val="000000"/>
                <w:szCs w:val="20"/>
                <w:lang w:val="sr-Cyrl-RS"/>
              </w:rPr>
              <w:t>просвете, науке и технолошког развоја</w:t>
            </w:r>
          </w:p>
          <w:p w14:paraId="50E80E59" w14:textId="24E60DA1" w:rsidR="00F32DE8" w:rsidRDefault="00F32DE8" w:rsidP="00B2328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С</w:t>
            </w:r>
            <w:r w:rsidRPr="00F32DE8">
              <w:rPr>
                <w:b/>
                <w:bCs/>
                <w:color w:val="000000"/>
                <w:szCs w:val="20"/>
                <w:lang w:val="sr-Cyrl-RS"/>
              </w:rPr>
              <w:t>ектор за технолошки развој трансфер технологија и иновациони систем</w:t>
            </w:r>
          </w:p>
          <w:p w14:paraId="4201A9D2" w14:textId="717B5E85" w:rsidR="004F2292" w:rsidRPr="00F32DE8" w:rsidRDefault="00457C69" w:rsidP="00B2328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hyperlink r:id="rId9" w:history="1">
              <w:r w:rsidR="00F32DE8" w:rsidRPr="00F32DE8">
                <w:rPr>
                  <w:rStyle w:val="Hyperlink"/>
                  <w:b/>
                </w:rPr>
                <w:t>http://www.mpn.gov.rs/</w:t>
              </w:r>
            </w:hyperlink>
            <w:r w:rsidR="00F32DE8" w:rsidRPr="00F32DE8">
              <w:rPr>
                <w:b/>
              </w:rPr>
              <w:t xml:space="preserve"> </w:t>
            </w:r>
          </w:p>
        </w:tc>
      </w:tr>
    </w:tbl>
    <w:p w14:paraId="3427CA9E" w14:textId="40C8F9FF" w:rsidR="004F2292" w:rsidRPr="00B23289" w:rsidRDefault="00B23289" w:rsidP="004F2292">
      <w:pPr>
        <w:pStyle w:val="Heading1"/>
        <w:rPr>
          <w:lang w:val="sr-Cyrl-RS"/>
        </w:rPr>
      </w:pPr>
      <w:r w:rsidRPr="00B23289">
        <w:rPr>
          <w:sz w:val="24"/>
          <w:szCs w:val="24"/>
          <w:lang w:val="sr-Cyrl-RS"/>
        </w:rPr>
        <w:t>Образац бр. 4</w:t>
      </w:r>
      <w:r w:rsidRPr="00B23289">
        <w:rPr>
          <w:lang w:val="sr-Cyrl-RS"/>
        </w:rPr>
        <w:br w:type="textWrapping" w:clear="all"/>
      </w:r>
    </w:p>
    <w:p w14:paraId="46367DE9" w14:textId="77777777" w:rsidR="00B31E1F" w:rsidRPr="00D81D45" w:rsidRDefault="00B31E1F" w:rsidP="00EB61E5">
      <w:pPr>
        <w:pStyle w:val="Heading1"/>
        <w:ind w:left="0"/>
        <w:jc w:val="left"/>
        <w:rPr>
          <w:lang w:val="sr-Cyrl-RS"/>
        </w:rPr>
      </w:pPr>
    </w:p>
    <w:p w14:paraId="63C6FE17" w14:textId="1238A8C0" w:rsidR="00D808ED" w:rsidRPr="00210EB3" w:rsidRDefault="00EE5F3B" w:rsidP="004F2292">
      <w:pPr>
        <w:spacing w:before="184"/>
        <w:ind w:left="908" w:right="908"/>
        <w:jc w:val="center"/>
        <w:rPr>
          <w:b/>
          <w:sz w:val="28"/>
          <w:szCs w:val="28"/>
        </w:rPr>
      </w:pPr>
      <w:r w:rsidRPr="00D808ED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85120F4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F32DE8">
        <w:rPr>
          <w:b/>
          <w:sz w:val="28"/>
          <w:szCs w:val="28"/>
          <w:lang w:val="sr-Cyrl-RS"/>
        </w:rPr>
        <w:t>ЗАХТЕВ З</w:t>
      </w:r>
      <w:r w:rsidR="00210EB3">
        <w:rPr>
          <w:b/>
          <w:sz w:val="28"/>
          <w:szCs w:val="28"/>
        </w:rPr>
        <w:t>A</w:t>
      </w:r>
    </w:p>
    <w:p w14:paraId="36B84BFB" w14:textId="66C83ADA" w:rsidR="00F32DE8" w:rsidRDefault="00F32DE8" w:rsidP="004F2292">
      <w:pPr>
        <w:spacing w:before="184"/>
        <w:ind w:left="908" w:right="908"/>
        <w:jc w:val="center"/>
        <w:rPr>
          <w:b/>
        </w:rPr>
      </w:pPr>
      <w:r>
        <w:rPr>
          <w:b/>
        </w:rPr>
        <w:t>ПРОМЕНУ</w:t>
      </w:r>
      <w:r w:rsidRPr="007C065F">
        <w:rPr>
          <w:b/>
        </w:rPr>
        <w:t xml:space="preserve"> ПОДАТАКА УПИСАНИХ У РЕГИСТАР ИНОВАЦИОНЕ ДЕЛАТНОСТИ</w:t>
      </w:r>
    </w:p>
    <w:p w14:paraId="295FCFAB" w14:textId="77777777" w:rsidR="003479D6" w:rsidRPr="00D81D45" w:rsidRDefault="003479D6" w:rsidP="006E2CC4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1"/>
        <w:gridCol w:w="164"/>
        <w:gridCol w:w="137"/>
        <w:gridCol w:w="301"/>
        <w:gridCol w:w="27"/>
        <w:gridCol w:w="275"/>
        <w:gridCol w:w="190"/>
        <w:gridCol w:w="111"/>
        <w:gridCol w:w="301"/>
        <w:gridCol w:w="53"/>
        <w:gridCol w:w="248"/>
        <w:gridCol w:w="217"/>
        <w:gridCol w:w="85"/>
        <w:gridCol w:w="380"/>
        <w:gridCol w:w="465"/>
        <w:gridCol w:w="6"/>
        <w:gridCol w:w="315"/>
        <w:gridCol w:w="144"/>
        <w:gridCol w:w="171"/>
        <w:gridCol w:w="294"/>
        <w:gridCol w:w="21"/>
        <w:gridCol w:w="315"/>
        <w:gridCol w:w="129"/>
        <w:gridCol w:w="186"/>
        <w:gridCol w:w="279"/>
        <w:gridCol w:w="36"/>
        <w:gridCol w:w="315"/>
        <w:gridCol w:w="114"/>
        <w:gridCol w:w="201"/>
        <w:gridCol w:w="265"/>
      </w:tblGrid>
      <w:tr w:rsidR="00410BE8" w:rsidRPr="00D81D45" w14:paraId="36C25EA1" w14:textId="77777777" w:rsidTr="009718C9">
        <w:trPr>
          <w:trHeight w:val="563"/>
          <w:jc w:val="center"/>
        </w:trPr>
        <w:tc>
          <w:tcPr>
            <w:tcW w:w="9356" w:type="dxa"/>
            <w:gridSpan w:val="31"/>
            <w:shd w:val="clear" w:color="auto" w:fill="E7E6E6"/>
            <w:vAlign w:val="center"/>
          </w:tcPr>
          <w:p w14:paraId="39456863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68333E7E" w14:textId="77777777" w:rsidTr="009718C9">
        <w:trPr>
          <w:trHeight w:val="550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9B516F6" w14:textId="5909ABF7" w:rsidR="00410BE8" w:rsidRPr="00C872A6" w:rsidRDefault="006E2CC4" w:rsidP="00CE2E4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 / п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ословно</w:t>
            </w:r>
            <w:proofErr w:type="spellEnd"/>
            <w:r w:rsidR="004E308F"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име</w:t>
            </w:r>
            <w:proofErr w:type="spellEnd"/>
            <w:r w:rsidR="004E308F" w:rsidRPr="00C872A6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33EB85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60F1E777" w14:textId="77777777" w:rsidTr="009718C9">
        <w:trPr>
          <w:trHeight w:val="61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10F153E6" w14:textId="631704BC" w:rsidR="00410BE8" w:rsidRPr="006E2CC4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Седиште</w:t>
            </w:r>
            <w:proofErr w:type="spellEnd"/>
            <w:r w:rsidR="006E2CC4">
              <w:rPr>
                <w:b/>
                <w:bCs/>
                <w:color w:val="000000"/>
                <w:lang w:val="sr-Cyrl-RS"/>
              </w:rPr>
              <w:t xml:space="preserve"> / адреса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52C5628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4186D6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B0A2644" w14:textId="77777777" w:rsidR="00410BE8" w:rsidRPr="00C872A6" w:rsidRDefault="004E308F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872A6">
              <w:rPr>
                <w:b/>
                <w:bCs/>
                <w:color w:val="000000"/>
              </w:rPr>
              <w:t>презиме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2F6AD386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DA615F" w:rsidRPr="00CE2E46" w14:paraId="2381D158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3FAEE96" w14:textId="17F4FD17" w:rsidR="00DA615F" w:rsidRPr="00DA615F" w:rsidRDefault="00DA615F" w:rsidP="00CE2E46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ЈМБГ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0DE4A8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ADF0D9D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3A1A2CA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1930F797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97104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6C595FDE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FB831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50A030C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2C23B5A2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70FBCC42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D7F9F7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69D211E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C9FA4CB" w14:textId="76658CFA" w:rsidR="00DA615F" w:rsidRPr="00C872A6" w:rsidRDefault="00DA615F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44EF2599" w14:textId="77777777" w:rsidTr="009718C9">
        <w:trPr>
          <w:trHeight w:val="55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CDE7A56" w14:textId="77777777" w:rsidR="00BC5831" w:rsidRPr="00C872A6" w:rsidRDefault="00BC5831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Матични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51" w:type="dxa"/>
            <w:shd w:val="clear" w:color="auto" w:fill="auto"/>
            <w:vAlign w:val="center"/>
          </w:tcPr>
          <w:p w14:paraId="5E0810BA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7676A774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2AFBD38C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9EF73D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0FDB64E7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6EBA98CE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14:paraId="0784FB18" w14:textId="77777777" w:rsidR="00BC5831" w:rsidRPr="00C872A6" w:rsidRDefault="00BC5831" w:rsidP="00C872A6">
            <w:pPr>
              <w:ind w:left="-107"/>
              <w:rPr>
                <w:b/>
                <w:bCs/>
              </w:rPr>
            </w:pP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5397C40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796076F1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38BD3E6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64CF46C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436D38F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</w:tr>
      <w:tr w:rsidR="00DA615F" w:rsidRPr="00CE2E46" w14:paraId="2681B4E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75C8CA8" w14:textId="12AD0BB3" w:rsidR="00DA615F" w:rsidRPr="00DA615F" w:rsidRDefault="00DA615F" w:rsidP="00CE2E46">
            <w:pPr>
              <w:rPr>
                <w:b/>
                <w:bCs/>
                <w:color w:val="000000"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Контакт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048CBED5" w14:textId="77777777" w:rsidR="00DA615F" w:rsidRPr="00C872A6" w:rsidRDefault="00DA615F" w:rsidP="00C872A6">
            <w:pPr>
              <w:ind w:right="908"/>
              <w:rPr>
                <w:bCs/>
              </w:rPr>
            </w:pPr>
          </w:p>
        </w:tc>
      </w:tr>
      <w:tr w:rsidR="007100FD" w:rsidRPr="00CE2E46" w14:paraId="6428EBC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25823C78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Адреса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05691ED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5D3CE091" w14:textId="77777777" w:rsidR="006E2CC4" w:rsidRDefault="006E2CC4" w:rsidP="006E2CC4">
      <w:pPr>
        <w:spacing w:before="184"/>
        <w:ind w:left="908" w:right="908"/>
        <w:jc w:val="center"/>
        <w:rPr>
          <w:sz w:val="20"/>
          <w:szCs w:val="20"/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6E2CC4" w:rsidRPr="00D81D45" w14:paraId="61626A31" w14:textId="77777777" w:rsidTr="008F601A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6A267BA5" w14:textId="77777777" w:rsidR="006E2CC4" w:rsidRPr="00C872A6" w:rsidRDefault="006E2CC4" w:rsidP="008F601A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Pr="00C872A6">
              <w:rPr>
                <w:b/>
                <w:lang w:val="sr-Cyrl-RS"/>
              </w:rPr>
              <w:t xml:space="preserve">одаци </w:t>
            </w:r>
            <w:r>
              <w:rPr>
                <w:b/>
                <w:lang w:val="sr-Cyrl-RS"/>
              </w:rPr>
              <w:t>о регистрацији</w:t>
            </w:r>
          </w:p>
        </w:tc>
      </w:tr>
      <w:tr w:rsidR="006E2CC4" w:rsidRPr="00CE2E46" w14:paraId="32E9942A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790C04E" w14:textId="77777777" w:rsidR="006E2CC4" w:rsidRDefault="006E2CC4" w:rsidP="008F601A">
            <w:pPr>
              <w:jc w:val="both"/>
              <w:rPr>
                <w:b/>
                <w:bCs/>
                <w:noProof/>
                <w:lang w:val="sr-Cyrl-CS"/>
              </w:rPr>
            </w:pPr>
            <w:r w:rsidRPr="006E2CC4">
              <w:rPr>
                <w:b/>
                <w:bCs/>
                <w:noProof/>
                <w:lang w:val="sr-Cyrl-CS"/>
              </w:rPr>
              <w:t>Статус у коме је извршена регистрација правног лица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2E3665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7B38DF05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5E5D012" w14:textId="77777777" w:rsidR="006E2CC4" w:rsidRPr="009718C9" w:rsidRDefault="006E2CC4" w:rsidP="008F601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sr-Cyrl-CS"/>
              </w:rPr>
              <w:t>Ознака регистрационог улошка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6C20F4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3CFB9224" w14:textId="77777777" w:rsidTr="008F601A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FD0AD5D" w14:textId="77777777" w:rsidR="006E2CC4" w:rsidRPr="006E2CC4" w:rsidRDefault="006E2CC4" w:rsidP="008F601A">
            <w:pPr>
              <w:rPr>
                <w:b/>
                <w:bCs/>
                <w:lang w:val="sr-Cyrl-RS"/>
              </w:rPr>
            </w:pPr>
            <w:proofErr w:type="spellStart"/>
            <w:r w:rsidRPr="009718C9">
              <w:rPr>
                <w:b/>
                <w:bCs/>
                <w:color w:val="000000"/>
              </w:rPr>
              <w:t>Број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718C9">
              <w:rPr>
                <w:b/>
                <w:bCs/>
                <w:color w:val="000000"/>
              </w:rPr>
              <w:t>решења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регистрацији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97AE04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350E5369" w14:textId="77777777" w:rsidTr="008F601A">
        <w:trPr>
          <w:trHeight w:val="559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A223BE2" w14:textId="77777777" w:rsidR="006E2CC4" w:rsidRPr="006E2CC4" w:rsidRDefault="006E2CC4" w:rsidP="008F601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9718C9">
              <w:rPr>
                <w:b/>
                <w:bCs/>
                <w:color w:val="000000"/>
              </w:rPr>
              <w:t>атум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718C9">
              <w:rPr>
                <w:b/>
                <w:bCs/>
                <w:color w:val="000000"/>
              </w:rPr>
              <w:t>решења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регистрацији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60078C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</w:tbl>
    <w:p w14:paraId="0D4D50EE" w14:textId="77777777" w:rsidR="006E2CC4" w:rsidRDefault="006E2CC4" w:rsidP="006E2CC4">
      <w:pPr>
        <w:spacing w:before="184"/>
        <w:ind w:left="908" w:right="908"/>
        <w:jc w:val="center"/>
        <w:rPr>
          <w:sz w:val="20"/>
          <w:szCs w:val="20"/>
          <w:lang w:val="sr-Cyrl-CS"/>
        </w:rPr>
      </w:pPr>
    </w:p>
    <w:p w14:paraId="6DEA45B3" w14:textId="77777777" w:rsidR="006E2CC4" w:rsidRDefault="006E2CC4" w:rsidP="004F2292">
      <w:pPr>
        <w:spacing w:before="184"/>
        <w:ind w:left="908" w:right="908"/>
        <w:jc w:val="center"/>
        <w:rPr>
          <w:b/>
        </w:rPr>
      </w:pPr>
    </w:p>
    <w:p w14:paraId="7E8DF601" w14:textId="77777777" w:rsidR="00C45BD1" w:rsidRDefault="00C45BD1" w:rsidP="004F2292">
      <w:pPr>
        <w:spacing w:before="184"/>
        <w:ind w:left="908" w:right="908"/>
        <w:jc w:val="center"/>
        <w:rPr>
          <w:b/>
        </w:rPr>
      </w:pPr>
    </w:p>
    <w:p w14:paraId="09485E4B" w14:textId="77777777" w:rsidR="006E2CC4" w:rsidRDefault="006E2CC4" w:rsidP="004F2292">
      <w:pPr>
        <w:spacing w:before="184"/>
        <w:ind w:left="908" w:right="908"/>
        <w:jc w:val="center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18C9" w:rsidRPr="00D81D45" w14:paraId="0575FB69" w14:textId="77777777" w:rsidTr="00C4651D">
        <w:trPr>
          <w:trHeight w:val="563"/>
          <w:jc w:val="center"/>
        </w:trPr>
        <w:tc>
          <w:tcPr>
            <w:tcW w:w="9356" w:type="dxa"/>
            <w:gridSpan w:val="2"/>
            <w:shd w:val="clear" w:color="auto" w:fill="E7E6E6"/>
            <w:vAlign w:val="center"/>
          </w:tcPr>
          <w:p w14:paraId="512EA4D2" w14:textId="41DE90D8" w:rsidR="009718C9" w:rsidRPr="00C872A6" w:rsidRDefault="006E2CC4" w:rsidP="006E2CC4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Подаци о промени података</w:t>
            </w:r>
          </w:p>
        </w:tc>
      </w:tr>
      <w:tr w:rsidR="006E2CC4" w:rsidRPr="00CE2E46" w14:paraId="379FA4AA" w14:textId="77777777" w:rsidTr="00C4651D">
        <w:trPr>
          <w:trHeight w:val="1402"/>
          <w:jc w:val="center"/>
        </w:trPr>
        <w:tc>
          <w:tcPr>
            <w:tcW w:w="2410" w:type="dxa"/>
            <w:shd w:val="clear" w:color="auto" w:fill="E7E6E6"/>
            <w:vAlign w:val="center"/>
          </w:tcPr>
          <w:p w14:paraId="07C5E2A0" w14:textId="72C500AA" w:rsidR="006E2CC4" w:rsidRDefault="006E2CC4" w:rsidP="006E2CC4">
            <w:pPr>
              <w:jc w:val="both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Врста промене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93BBFD" w14:textId="77777777" w:rsidR="006E2CC4" w:rsidRPr="00C872A6" w:rsidRDefault="006E2CC4" w:rsidP="00FA59AA">
            <w:pPr>
              <w:ind w:right="-15"/>
              <w:rPr>
                <w:bCs/>
              </w:rPr>
            </w:pPr>
          </w:p>
        </w:tc>
      </w:tr>
      <w:tr w:rsidR="009718C9" w:rsidRPr="00CE2E46" w14:paraId="6F207BD4" w14:textId="77777777" w:rsidTr="00C4651D">
        <w:trPr>
          <w:trHeight w:val="1407"/>
          <w:jc w:val="center"/>
        </w:trPr>
        <w:tc>
          <w:tcPr>
            <w:tcW w:w="2410" w:type="dxa"/>
            <w:shd w:val="clear" w:color="auto" w:fill="E7E6E6"/>
            <w:vAlign w:val="center"/>
          </w:tcPr>
          <w:p w14:paraId="1A3AACEF" w14:textId="293835AB" w:rsidR="009718C9" w:rsidRPr="009718C9" w:rsidRDefault="006E2CC4" w:rsidP="00FA59A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sr-Cyrl-CS"/>
              </w:rPr>
              <w:t>Основ промене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0912BB" w14:textId="77777777" w:rsidR="009718C9" w:rsidRPr="00C872A6" w:rsidRDefault="009718C9" w:rsidP="00FA59AA">
            <w:pPr>
              <w:ind w:right="-15"/>
              <w:rPr>
                <w:bCs/>
              </w:rPr>
            </w:pPr>
          </w:p>
        </w:tc>
      </w:tr>
      <w:tr w:rsidR="009718C9" w:rsidRPr="00CE2E46" w14:paraId="657E5D34" w14:textId="77777777" w:rsidTr="00C4651D">
        <w:trPr>
          <w:trHeight w:val="613"/>
          <w:jc w:val="center"/>
        </w:trPr>
        <w:tc>
          <w:tcPr>
            <w:tcW w:w="2410" w:type="dxa"/>
            <w:shd w:val="clear" w:color="auto" w:fill="E7E6E6"/>
            <w:vAlign w:val="center"/>
          </w:tcPr>
          <w:p w14:paraId="4C3B636F" w14:textId="2CB7B50B" w:rsidR="009718C9" w:rsidRPr="006E2CC4" w:rsidRDefault="006E2CC4" w:rsidP="006E2CC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Датум наступања основа промене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627710" w14:textId="77777777" w:rsidR="009718C9" w:rsidRPr="00C872A6" w:rsidRDefault="009718C9" w:rsidP="00FA59AA">
            <w:pPr>
              <w:ind w:right="-15"/>
              <w:rPr>
                <w:bCs/>
              </w:rPr>
            </w:pPr>
          </w:p>
        </w:tc>
      </w:tr>
    </w:tbl>
    <w:p w14:paraId="1E8C35AC" w14:textId="03F3C814" w:rsidR="009718C9" w:rsidRDefault="009718C9" w:rsidP="004F2292">
      <w:pPr>
        <w:spacing w:before="184"/>
        <w:ind w:left="908" w:right="908"/>
        <w:jc w:val="center"/>
        <w:rPr>
          <w:b/>
        </w:rPr>
      </w:pPr>
    </w:p>
    <w:p w14:paraId="7588DA93" w14:textId="1E363077" w:rsidR="009718C9" w:rsidRDefault="009718C9" w:rsidP="004F2292">
      <w:pPr>
        <w:spacing w:before="184"/>
        <w:ind w:left="908" w:right="908"/>
        <w:jc w:val="center"/>
        <w:rPr>
          <w:b/>
        </w:rPr>
      </w:pPr>
    </w:p>
    <w:p w14:paraId="3E6D0A89" w14:textId="6DD0B3C4" w:rsidR="00C45BD1" w:rsidRPr="009B48AA" w:rsidRDefault="00C45BD1" w:rsidP="00C45BD1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>
        <w:rPr>
          <w:lang w:val="sr-Cyrl-RS"/>
        </w:rPr>
        <w:t>достављам следећу документацију</w:t>
      </w:r>
      <w:r>
        <w:rPr>
          <w:lang w:val="en-GB"/>
        </w:rPr>
        <w:t xml:space="preserve"> (</w:t>
      </w:r>
      <w:r w:rsidRPr="00E71EA4">
        <w:rPr>
          <w:i/>
          <w:iCs/>
          <w:lang w:val="sr-Cyrl-RS"/>
        </w:rPr>
        <w:t>документ</w:t>
      </w:r>
      <w:r>
        <w:rPr>
          <w:i/>
          <w:iCs/>
          <w:lang w:val="sr-Cyrl-RS"/>
        </w:rPr>
        <w:t>а</w:t>
      </w:r>
      <w:r w:rsidRPr="00E71EA4">
        <w:rPr>
          <w:i/>
          <w:iCs/>
          <w:lang w:val="sr-Cyrl-RS"/>
        </w:rPr>
        <w:t xml:space="preserve"> под редним броје</w:t>
      </w:r>
      <w:r>
        <w:rPr>
          <w:i/>
          <w:iCs/>
          <w:lang w:val="sr-Cyrl-RS"/>
        </w:rPr>
        <w:t>вима</w:t>
      </w:r>
      <w:r w:rsidRPr="00E71EA4">
        <w:rPr>
          <w:i/>
          <w:iCs/>
          <w:lang w:val="sr-Cyrl-RS"/>
        </w:rPr>
        <w:t xml:space="preserve"> 1</w:t>
      </w:r>
      <w:r w:rsidR="00C4651D">
        <w:rPr>
          <w:i/>
          <w:iCs/>
          <w:lang w:val="sr-Cyrl-RS"/>
        </w:rPr>
        <w:t>,</w:t>
      </w:r>
      <w:r>
        <w:rPr>
          <w:i/>
          <w:iCs/>
          <w:lang w:val="sr-Cyrl-RS"/>
        </w:rPr>
        <w:t xml:space="preserve"> 2</w:t>
      </w:r>
      <w:r w:rsidR="00C4651D">
        <w:rPr>
          <w:i/>
          <w:iCs/>
          <w:lang w:val="sr-Cyrl-RS"/>
        </w:rPr>
        <w:t xml:space="preserve"> и 3</w:t>
      </w:r>
      <w:r w:rsidRPr="00E71EA4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Pr="00E71EA4">
        <w:rPr>
          <w:i/>
          <w:iCs/>
          <w:color w:val="000000"/>
        </w:rPr>
        <w:t>уз</w:t>
      </w:r>
      <w:proofErr w:type="spellEnd"/>
      <w:r w:rsidRPr="00E71EA4">
        <w:rPr>
          <w:i/>
          <w:iCs/>
          <w:color w:val="000000"/>
        </w:rPr>
        <w:t xml:space="preserve"> </w:t>
      </w:r>
      <w:proofErr w:type="spellStart"/>
      <w:r w:rsidRPr="00E71EA4">
        <w:rPr>
          <w:i/>
          <w:iCs/>
          <w:color w:val="000000"/>
        </w:rPr>
        <w:t>изјаву</w:t>
      </w:r>
      <w:proofErr w:type="spellEnd"/>
      <w:r w:rsidRPr="00E71EA4">
        <w:rPr>
          <w:i/>
          <w:iCs/>
          <w:color w:val="000000"/>
        </w:rPr>
        <w:t xml:space="preserve"> </w:t>
      </w:r>
      <w:proofErr w:type="spellStart"/>
      <w:r w:rsidRPr="00E71EA4">
        <w:rPr>
          <w:i/>
          <w:iCs/>
          <w:color w:val="000000"/>
        </w:rPr>
        <w:t>подносиоца</w:t>
      </w:r>
      <w:proofErr w:type="spellEnd"/>
      <w:r w:rsidRPr="00E71EA4">
        <w:rPr>
          <w:i/>
          <w:iCs/>
          <w:color w:val="000000"/>
          <w:lang w:val="sr-Cyrl-RS"/>
        </w:rPr>
        <w:t xml:space="preserve"> захтева</w:t>
      </w:r>
      <w:r w:rsidRPr="009B48AA">
        <w:rPr>
          <w:i/>
          <w:iCs/>
          <w:color w:val="000000"/>
          <w:lang w:val="sr-Cyrl-RS"/>
        </w:rPr>
        <w:t>)</w:t>
      </w:r>
      <w:r w:rsidRPr="009B48AA">
        <w:rPr>
          <w:rStyle w:val="FootnoteReference"/>
          <w:color w:val="000000"/>
          <w:lang w:val="sr-Cyrl-RS"/>
        </w:rPr>
        <w:footnoteReference w:id="1"/>
      </w:r>
      <w:r w:rsidRPr="009B48AA">
        <w:rPr>
          <w:lang w:val="sr-Cyrl-R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677"/>
        <w:gridCol w:w="1438"/>
        <w:gridCol w:w="2628"/>
        <w:gridCol w:w="2112"/>
      </w:tblGrid>
      <w:tr w:rsidR="00C4651D" w:rsidRPr="00EC3144" w14:paraId="0F01C69E" w14:textId="77777777" w:rsidTr="00F671C9">
        <w:trPr>
          <w:cantSplit/>
          <w:trHeight w:val="412"/>
          <w:tblHeader/>
          <w:jc w:val="center"/>
        </w:trPr>
        <w:tc>
          <w:tcPr>
            <w:tcW w:w="363" w:type="pct"/>
            <w:shd w:val="clear" w:color="auto" w:fill="E7E6E6"/>
            <w:vAlign w:val="center"/>
          </w:tcPr>
          <w:p w14:paraId="783A093A" w14:textId="77777777" w:rsidR="00C45BD1" w:rsidRPr="00EC3144" w:rsidRDefault="00C45BD1" w:rsidP="008F601A">
            <w:pPr>
              <w:jc w:val="center"/>
            </w:pPr>
            <w:proofErr w:type="spellStart"/>
            <w:r w:rsidRPr="00EC3144">
              <w:rPr>
                <w:b/>
                <w:bCs/>
                <w:color w:val="000000"/>
              </w:rPr>
              <w:t>Р.бр</w:t>
            </w:r>
            <w:proofErr w:type="spellEnd"/>
            <w:r w:rsidRPr="00EC3144">
              <w:rPr>
                <w:b/>
                <w:bCs/>
                <w:color w:val="000000"/>
              </w:rPr>
              <w:t>.</w:t>
            </w:r>
          </w:p>
        </w:tc>
        <w:tc>
          <w:tcPr>
            <w:tcW w:w="1402" w:type="pct"/>
            <w:shd w:val="clear" w:color="auto" w:fill="E7E6E6"/>
            <w:vAlign w:val="center"/>
          </w:tcPr>
          <w:p w14:paraId="6580DFA4" w14:textId="77777777" w:rsidR="00C45BD1" w:rsidRPr="00EC3144" w:rsidRDefault="00C45BD1" w:rsidP="008F601A">
            <w:pPr>
              <w:jc w:val="center"/>
            </w:pPr>
            <w:proofErr w:type="spellStart"/>
            <w:r w:rsidRPr="00EC3144">
              <w:rPr>
                <w:b/>
                <w:bCs/>
                <w:color w:val="000000"/>
              </w:rPr>
              <w:t>Назив</w:t>
            </w:r>
            <w:proofErr w:type="spellEnd"/>
            <w:r w:rsidRPr="00EC31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144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53" w:type="pct"/>
            <w:shd w:val="clear" w:color="auto" w:fill="E7E6E6"/>
            <w:vAlign w:val="center"/>
          </w:tcPr>
          <w:p w14:paraId="1C10943C" w14:textId="77777777" w:rsidR="00C45BD1" w:rsidRPr="00EC3144" w:rsidRDefault="00C45BD1" w:rsidP="008F601A">
            <w:pPr>
              <w:jc w:val="center"/>
            </w:pPr>
            <w:proofErr w:type="spellStart"/>
            <w:r w:rsidRPr="00EC3144">
              <w:rPr>
                <w:b/>
                <w:bCs/>
                <w:color w:val="000000"/>
              </w:rPr>
              <w:t>Форма</w:t>
            </w:r>
            <w:proofErr w:type="spellEnd"/>
            <w:r w:rsidRPr="00EC3144">
              <w:rPr>
                <w:b/>
                <w:bCs/>
                <w:color w:val="000000"/>
              </w:rPr>
              <w:t xml:space="preserve"> </w:t>
            </w:r>
            <w:r w:rsidRPr="00EC3144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EC3144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376" w:type="pct"/>
            <w:shd w:val="clear" w:color="auto" w:fill="E7E6E6"/>
            <w:vAlign w:val="center"/>
          </w:tcPr>
          <w:p w14:paraId="43138CBA" w14:textId="77777777" w:rsidR="00C45BD1" w:rsidRPr="00EC3144" w:rsidRDefault="00C45BD1" w:rsidP="008F601A">
            <w:pPr>
              <w:jc w:val="center"/>
            </w:pPr>
            <w:proofErr w:type="spellStart"/>
            <w:r w:rsidRPr="00EC3144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EC3144">
              <w:rPr>
                <w:color w:val="000000"/>
              </w:rPr>
              <w:t xml:space="preserve"> </w:t>
            </w:r>
            <w:r w:rsidRPr="00EC3144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EC3144">
              <w:rPr>
                <w:b/>
                <w:bCs/>
                <w:color w:val="000000"/>
              </w:rPr>
              <w:t>вези</w:t>
            </w:r>
            <w:proofErr w:type="spellEnd"/>
            <w:r w:rsidRPr="00EC31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144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106" w:type="pct"/>
            <w:shd w:val="clear" w:color="auto" w:fill="E7E6E6"/>
            <w:vAlign w:val="center"/>
          </w:tcPr>
          <w:p w14:paraId="600A879F" w14:textId="77777777" w:rsidR="00C45BD1" w:rsidRPr="00EC3144" w:rsidRDefault="00C45BD1" w:rsidP="008F601A">
            <w:pPr>
              <w:jc w:val="center"/>
            </w:pPr>
            <w:proofErr w:type="spellStart"/>
            <w:r w:rsidRPr="00EC3144">
              <w:rPr>
                <w:b/>
                <w:bCs/>
                <w:color w:val="000000"/>
              </w:rPr>
              <w:t>Издавалац</w:t>
            </w:r>
            <w:proofErr w:type="spellEnd"/>
            <w:r w:rsidRPr="00EC3144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EC3144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C4651D" w:rsidRPr="00EC3144" w14:paraId="38ECBDA4" w14:textId="77777777" w:rsidTr="00F671C9">
        <w:trPr>
          <w:trHeight w:val="559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87F28A8" w14:textId="2E099C31" w:rsidR="00C4651D" w:rsidRPr="00F671C9" w:rsidRDefault="00F671C9" w:rsidP="00C4651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147A978" w14:textId="320A2092" w:rsidR="00C4651D" w:rsidRPr="00C4651D" w:rsidRDefault="00C4651D" w:rsidP="00C4651D">
            <w:pPr>
              <w:rPr>
                <w:color w:val="000000"/>
                <w:lang w:val="sr-Cyrl-RS"/>
              </w:rPr>
            </w:pPr>
            <w:proofErr w:type="spellStart"/>
            <w:r w:rsidRPr="00C4651D">
              <w:rPr>
                <w:color w:val="000000"/>
                <w:szCs w:val="20"/>
              </w:rPr>
              <w:t>Решење</w:t>
            </w:r>
            <w:proofErr w:type="spellEnd"/>
            <w:r w:rsidRPr="00C4651D">
              <w:rPr>
                <w:color w:val="000000"/>
                <w:szCs w:val="20"/>
              </w:rPr>
              <w:t xml:space="preserve"> о </w:t>
            </w:r>
            <w:proofErr w:type="spellStart"/>
            <w:r w:rsidRPr="00C4651D">
              <w:rPr>
                <w:color w:val="000000"/>
                <w:szCs w:val="20"/>
              </w:rPr>
              <w:t>покренутом</w:t>
            </w:r>
            <w:proofErr w:type="spellEnd"/>
            <w:r w:rsidRPr="00C4651D">
              <w:rPr>
                <w:color w:val="000000"/>
                <w:szCs w:val="20"/>
              </w:rPr>
              <w:t xml:space="preserve"> </w:t>
            </w:r>
            <w:proofErr w:type="spellStart"/>
            <w:r w:rsidRPr="00C4651D">
              <w:rPr>
                <w:color w:val="000000"/>
                <w:szCs w:val="20"/>
              </w:rPr>
              <w:t>поступку</w:t>
            </w:r>
            <w:proofErr w:type="spellEnd"/>
            <w:r w:rsidRPr="00C4651D">
              <w:rPr>
                <w:color w:val="000000"/>
                <w:szCs w:val="20"/>
              </w:rPr>
              <w:t xml:space="preserve"> </w:t>
            </w:r>
            <w:proofErr w:type="spellStart"/>
            <w:r w:rsidRPr="00C4651D">
              <w:rPr>
                <w:color w:val="000000"/>
                <w:szCs w:val="20"/>
              </w:rPr>
              <w:t>ликвидације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653D44C5" w14:textId="49067483" w:rsidR="00C4651D" w:rsidRPr="00EC3144" w:rsidRDefault="00C4651D" w:rsidP="00C4651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A843439" w14:textId="3E550571" w:rsidR="00C4651D" w:rsidRPr="00C4651D" w:rsidRDefault="00C4651D" w:rsidP="00C4651D">
            <w:pPr>
              <w:jc w:val="center"/>
              <w:rPr>
                <w:bCs/>
                <w:color w:val="000000"/>
                <w:lang w:val="sr-Cyrl-RS"/>
              </w:rPr>
            </w:pPr>
            <w:r>
              <w:rPr>
                <w:color w:val="000000"/>
                <w:szCs w:val="20"/>
                <w:lang w:val="sr-Cyrl-RS"/>
              </w:rPr>
              <w:t>/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455CF" w14:textId="5EBE9611" w:rsidR="00C4651D" w:rsidRPr="00EC3144" w:rsidRDefault="00C4651D" w:rsidP="00C4651D">
            <w:pPr>
              <w:jc w:val="center"/>
              <w:rPr>
                <w:color w:val="000000"/>
              </w:rPr>
            </w:pPr>
            <w:r w:rsidRPr="00C45BD1">
              <w:rPr>
                <w:color w:val="000000"/>
                <w:szCs w:val="20"/>
                <w:lang w:val="sr-Cyrl-RS"/>
              </w:rPr>
              <w:t>Агенција за привредне регистре РС</w:t>
            </w:r>
          </w:p>
        </w:tc>
      </w:tr>
      <w:tr w:rsidR="00F671C9" w:rsidRPr="00EC3144" w14:paraId="7852ACED" w14:textId="77777777" w:rsidTr="00F671C9">
        <w:trPr>
          <w:trHeight w:val="559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D341571" w14:textId="20649ADA" w:rsidR="00F671C9" w:rsidRPr="0011556C" w:rsidRDefault="00F671C9" w:rsidP="00F671C9">
            <w:pPr>
              <w:jc w:val="center"/>
              <w:rPr>
                <w:color w:val="000000"/>
                <w:lang w:val="sr-Cyrl-RS"/>
              </w:rPr>
            </w:pPr>
            <w:r w:rsidRPr="00EC3144">
              <w:rPr>
                <w:color w:val="000000"/>
              </w:rPr>
              <w:t>2.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2277A3A" w14:textId="508FF818" w:rsidR="00F671C9" w:rsidRPr="00C4651D" w:rsidRDefault="00F671C9" w:rsidP="00F671C9">
            <w:pPr>
              <w:rPr>
                <w:color w:val="000000"/>
                <w:szCs w:val="20"/>
              </w:rPr>
            </w:pPr>
            <w:r w:rsidRPr="00C4651D">
              <w:rPr>
                <w:color w:val="000000"/>
                <w:szCs w:val="20"/>
                <w:lang w:val="sr-Cyrl-RS"/>
              </w:rPr>
              <w:t>Ј</w:t>
            </w:r>
            <w:proofErr w:type="spellStart"/>
            <w:r w:rsidRPr="00C4651D">
              <w:rPr>
                <w:color w:val="000000"/>
                <w:szCs w:val="20"/>
              </w:rPr>
              <w:t>авно</w:t>
            </w:r>
            <w:proofErr w:type="spellEnd"/>
            <w:r w:rsidRPr="00C4651D">
              <w:rPr>
                <w:color w:val="000000"/>
                <w:szCs w:val="20"/>
              </w:rPr>
              <w:t xml:space="preserve"> </w:t>
            </w:r>
            <w:proofErr w:type="spellStart"/>
            <w:r w:rsidRPr="00C4651D">
              <w:rPr>
                <w:color w:val="000000"/>
                <w:szCs w:val="20"/>
              </w:rPr>
              <w:t>објављени</w:t>
            </w:r>
            <w:proofErr w:type="spellEnd"/>
            <w:r w:rsidRPr="00C4651D">
              <w:rPr>
                <w:color w:val="000000"/>
                <w:szCs w:val="20"/>
              </w:rPr>
              <w:t xml:space="preserve"> </w:t>
            </w:r>
            <w:proofErr w:type="spellStart"/>
            <w:r w:rsidRPr="00C4651D">
              <w:rPr>
                <w:color w:val="000000"/>
                <w:szCs w:val="20"/>
              </w:rPr>
              <w:t>финансијски</w:t>
            </w:r>
            <w:proofErr w:type="spellEnd"/>
            <w:r w:rsidRPr="00C4651D">
              <w:rPr>
                <w:color w:val="000000"/>
                <w:szCs w:val="20"/>
              </w:rPr>
              <w:t xml:space="preserve"> </w:t>
            </w:r>
            <w:proofErr w:type="spellStart"/>
            <w:r w:rsidRPr="00C4651D">
              <w:rPr>
                <w:color w:val="000000"/>
                <w:szCs w:val="20"/>
              </w:rPr>
              <w:t>извештаји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3F88C562" w14:textId="3E2D9C77" w:rsidR="00F671C9" w:rsidRPr="000C27C4" w:rsidRDefault="00F671C9" w:rsidP="00F671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sr-Cyrl-RS"/>
              </w:rPr>
              <w:t>Копија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D0910EC" w14:textId="76D862B6" w:rsidR="00F671C9" w:rsidRPr="000C27C4" w:rsidRDefault="00F671C9" w:rsidP="00F671C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sr-Cyrl-RS"/>
              </w:rPr>
              <w:t>Р</w:t>
            </w:r>
            <w:r w:rsidRPr="00C45BD1">
              <w:rPr>
                <w:color w:val="000000"/>
                <w:szCs w:val="20"/>
                <w:lang w:val="sr-Cyrl-RS"/>
              </w:rPr>
              <w:t>едовни годишњи финансијски извештај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FDB3A26" w14:textId="13FEDEBD" w:rsidR="00F671C9" w:rsidRPr="001F0CB7" w:rsidRDefault="00F671C9" w:rsidP="00F671C9">
            <w:pPr>
              <w:jc w:val="center"/>
              <w:rPr>
                <w:color w:val="000000"/>
                <w:szCs w:val="20"/>
                <w:lang w:val="sr-Cyrl-RS"/>
              </w:rPr>
            </w:pPr>
            <w:r>
              <w:rPr>
                <w:bCs/>
                <w:lang w:val="ru-RU"/>
              </w:rPr>
              <w:t xml:space="preserve">Подносилац захтева – увид на сајту </w:t>
            </w:r>
            <w:r w:rsidRPr="00C45BD1">
              <w:rPr>
                <w:color w:val="000000"/>
                <w:szCs w:val="20"/>
                <w:lang w:val="sr-Cyrl-RS"/>
              </w:rPr>
              <w:t>Агенциј</w:t>
            </w:r>
            <w:r>
              <w:rPr>
                <w:color w:val="000000"/>
                <w:szCs w:val="20"/>
                <w:lang w:val="sr-Cyrl-RS"/>
              </w:rPr>
              <w:t>е</w:t>
            </w:r>
            <w:r w:rsidRPr="00C45BD1">
              <w:rPr>
                <w:color w:val="000000"/>
                <w:szCs w:val="20"/>
                <w:lang w:val="sr-Cyrl-RS"/>
              </w:rPr>
              <w:t xml:space="preserve"> за привредне регистре РС</w:t>
            </w:r>
            <w:r>
              <w:rPr>
                <w:color w:val="000000"/>
                <w:szCs w:val="20"/>
                <w:lang w:val="sr-Cyrl-RS"/>
              </w:rPr>
              <w:t xml:space="preserve"> за правна лица.</w:t>
            </w:r>
          </w:p>
        </w:tc>
      </w:tr>
      <w:tr w:rsidR="00F671C9" w:rsidRPr="00EC3144" w14:paraId="107E4B9C" w14:textId="77777777" w:rsidTr="00F671C9">
        <w:trPr>
          <w:trHeight w:val="559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6C0FA3C" w14:textId="4E9552EB" w:rsidR="00F671C9" w:rsidRPr="001F0CB7" w:rsidRDefault="00F671C9" w:rsidP="00F671C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44C8646" w14:textId="1D6C88DB" w:rsidR="00F671C9" w:rsidRPr="00C4651D" w:rsidRDefault="00F671C9" w:rsidP="00F671C9">
            <w:pPr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lang w:val="sr-Cyrl-RS"/>
              </w:rPr>
              <w:t>Уговор о раду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6C7E0EF" w14:textId="74321BA9" w:rsidR="00F671C9" w:rsidRPr="001F0CB7" w:rsidRDefault="00F671C9" w:rsidP="00F671C9">
            <w:pPr>
              <w:jc w:val="center"/>
              <w:rPr>
                <w:color w:val="000000"/>
                <w:szCs w:val="20"/>
                <w:lang w:val="sr-Cyrl-RS"/>
              </w:rPr>
            </w:pPr>
            <w:proofErr w:type="spellStart"/>
            <w:r w:rsidRPr="00DC3FF8">
              <w:rPr>
                <w:color w:val="000000"/>
                <w:szCs w:val="20"/>
              </w:rPr>
              <w:t>Копија</w:t>
            </w:r>
            <w:proofErr w:type="spellEnd"/>
          </w:p>
        </w:tc>
        <w:tc>
          <w:tcPr>
            <w:tcW w:w="1376" w:type="pct"/>
            <w:shd w:val="clear" w:color="auto" w:fill="auto"/>
            <w:vAlign w:val="center"/>
          </w:tcPr>
          <w:p w14:paraId="3D0CD876" w14:textId="72F0B607" w:rsidR="00F671C9" w:rsidRPr="001F0CB7" w:rsidRDefault="00F671C9" w:rsidP="00F671C9">
            <w:pPr>
              <w:jc w:val="center"/>
              <w:rPr>
                <w:color w:val="000000"/>
                <w:szCs w:val="20"/>
                <w:lang w:val="sr-Cyrl-RS"/>
              </w:rPr>
            </w:pPr>
            <w:r>
              <w:rPr>
                <w:color w:val="000000"/>
                <w:szCs w:val="20"/>
                <w:lang w:val="sr-Cyrl-RS"/>
              </w:rPr>
              <w:t>Р</w:t>
            </w:r>
            <w:r w:rsidRPr="00C45BD1">
              <w:rPr>
                <w:color w:val="000000"/>
                <w:szCs w:val="20"/>
                <w:lang w:val="sr-Cyrl-RS"/>
              </w:rPr>
              <w:t>адни однос на неодређено време/на одређено радно време за лица запослена у иновационој организацији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728ED1E" w14:textId="17842521" w:rsidR="00F671C9" w:rsidRPr="00C45BD1" w:rsidRDefault="00F671C9" w:rsidP="00F671C9">
            <w:pPr>
              <w:jc w:val="center"/>
              <w:rPr>
                <w:szCs w:val="20"/>
                <w:lang w:val="sr-Cyrl-RS"/>
              </w:rPr>
            </w:pPr>
            <w:r>
              <w:rPr>
                <w:color w:val="000000"/>
                <w:szCs w:val="20"/>
                <w:lang w:val="sr-Cyrl-RS"/>
              </w:rPr>
              <w:t>Подносилац захтева</w:t>
            </w:r>
          </w:p>
        </w:tc>
      </w:tr>
      <w:tr w:rsidR="00F671C9" w:rsidRPr="00EC3144" w14:paraId="5C367CCB" w14:textId="77777777" w:rsidTr="00F671C9">
        <w:trPr>
          <w:trHeight w:val="559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8275911" w14:textId="3E3448A4" w:rsidR="00F671C9" w:rsidRPr="001F0CB7" w:rsidRDefault="00F671C9" w:rsidP="00F671C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890C042" w14:textId="43911CC2" w:rsidR="00F671C9" w:rsidRPr="00C4651D" w:rsidRDefault="00F671C9" w:rsidP="00F671C9">
            <w:pPr>
              <w:rPr>
                <w:color w:val="000000"/>
                <w:szCs w:val="20"/>
                <w:highlight w:val="yellow"/>
              </w:rPr>
            </w:pPr>
            <w:proofErr w:type="spellStart"/>
            <w:r>
              <w:rPr>
                <w:color w:val="000000"/>
                <w:szCs w:val="20"/>
              </w:rPr>
              <w:t>Диплома</w:t>
            </w:r>
            <w:proofErr w:type="spellEnd"/>
            <w:r>
              <w:rPr>
                <w:color w:val="000000"/>
                <w:szCs w:val="20"/>
              </w:rPr>
              <w:t xml:space="preserve"> о </w:t>
            </w:r>
            <w:proofErr w:type="spellStart"/>
            <w:r>
              <w:rPr>
                <w:color w:val="000000"/>
                <w:szCs w:val="20"/>
              </w:rPr>
              <w:t>стручној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спреми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запослен</w:t>
            </w:r>
            <w:proofErr w:type="spellEnd"/>
            <w:r>
              <w:rPr>
                <w:color w:val="000000"/>
                <w:szCs w:val="20"/>
                <w:lang w:val="sr-Cyrl-RS"/>
              </w:rPr>
              <w:t>ог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42C9112" w14:textId="31091A0A" w:rsidR="00F671C9" w:rsidRPr="001F0CB7" w:rsidRDefault="00F671C9" w:rsidP="00F671C9">
            <w:pPr>
              <w:jc w:val="center"/>
              <w:rPr>
                <w:color w:val="000000"/>
                <w:szCs w:val="20"/>
                <w:lang w:val="sr-Cyrl-RS"/>
              </w:rPr>
            </w:pPr>
            <w:proofErr w:type="spellStart"/>
            <w:r w:rsidRPr="00AC70AD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376" w:type="pct"/>
            <w:shd w:val="clear" w:color="auto" w:fill="auto"/>
            <w:vAlign w:val="center"/>
          </w:tcPr>
          <w:p w14:paraId="1CC64B5D" w14:textId="628298D4" w:rsidR="00F671C9" w:rsidRPr="00DC3FF8" w:rsidRDefault="00F671C9" w:rsidP="00F671C9">
            <w:pPr>
              <w:jc w:val="center"/>
              <w:rPr>
                <w:color w:val="000000"/>
                <w:szCs w:val="20"/>
              </w:rPr>
            </w:pPr>
            <w:r w:rsidRPr="00C4651D">
              <w:rPr>
                <w:bCs/>
                <w:lang w:val="ru-RU"/>
              </w:rPr>
              <w:t>Само за запослене који имају високу стручну спрему, ма</w:t>
            </w:r>
            <w:r w:rsidR="00DB4134">
              <w:rPr>
                <w:bCs/>
                <w:lang w:val="ru-RU"/>
              </w:rPr>
              <w:t>с</w:t>
            </w:r>
            <w:r w:rsidRPr="00C4651D">
              <w:rPr>
                <w:bCs/>
                <w:lang w:val="ru-RU"/>
              </w:rPr>
              <w:t>тер и доктор наука.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E45F0DE" w14:textId="07D092C5" w:rsidR="00F671C9" w:rsidRPr="00F671C9" w:rsidRDefault="00F671C9" w:rsidP="00F671C9">
            <w:pPr>
              <w:jc w:val="center"/>
              <w:rPr>
                <w:color w:val="000000"/>
                <w:szCs w:val="20"/>
              </w:rPr>
            </w:pPr>
            <w:r w:rsidRPr="00F671C9">
              <w:rPr>
                <w:color w:val="000000"/>
                <w:szCs w:val="20"/>
                <w:lang w:val="sr-Cyrl-RS"/>
              </w:rPr>
              <w:t>Универзитет</w:t>
            </w:r>
          </w:p>
        </w:tc>
      </w:tr>
    </w:tbl>
    <w:p w14:paraId="3F7AC82F" w14:textId="6DA4C31E" w:rsidR="00507017" w:rsidRDefault="00507017" w:rsidP="00C45BD1"/>
    <w:p w14:paraId="76DB3FB5" w14:textId="77777777" w:rsidR="00C45BD1" w:rsidRDefault="00C45BD1" w:rsidP="00C45BD1">
      <w:pPr>
        <w:ind w:left="-426" w:right="-425"/>
        <w:jc w:val="both"/>
        <w:rPr>
          <w:color w:val="000000"/>
          <w:lang w:val="sr-Cyrl-RS"/>
        </w:rPr>
      </w:pPr>
    </w:p>
    <w:p w14:paraId="5427E7AE" w14:textId="77777777" w:rsidR="00C45BD1" w:rsidRPr="00E1692F" w:rsidRDefault="00C45BD1" w:rsidP="00C45BD1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E1692F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19EFF1D4" w14:textId="77777777" w:rsidR="00C45BD1" w:rsidRPr="00E1692F" w:rsidRDefault="00C45BD1" w:rsidP="00C45BD1">
      <w:pPr>
        <w:rPr>
          <w:b/>
          <w:bCs/>
          <w:i/>
          <w:iCs/>
          <w:color w:val="000000"/>
          <w:lang w:val="sr-Cyrl-RS"/>
        </w:rPr>
      </w:pPr>
    </w:p>
    <w:p w14:paraId="251D0FE9" w14:textId="77777777" w:rsidR="00C45BD1" w:rsidRPr="00E1692F" w:rsidRDefault="00C45BD1" w:rsidP="00C45BD1">
      <w:pPr>
        <w:jc w:val="both"/>
        <w:rPr>
          <w:color w:val="000000"/>
          <w:lang w:val="sr-Cyrl-RS"/>
        </w:rPr>
      </w:pPr>
      <w:r w:rsidRPr="00E1692F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E1692F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E1692F">
        <w:rPr>
          <w:color w:val="000000"/>
          <w:lang w:val="sr-Cyrl-RS"/>
        </w:rPr>
        <w:t>):</w:t>
      </w:r>
    </w:p>
    <w:p w14:paraId="66F81278" w14:textId="77777777" w:rsidR="00C45BD1" w:rsidRPr="00E1692F" w:rsidRDefault="00C45BD1" w:rsidP="00C45BD1">
      <w:pPr>
        <w:jc w:val="both"/>
        <w:rPr>
          <w:color w:val="000000"/>
          <w:lang w:val="sr-Cyrl-RS"/>
        </w:rPr>
      </w:pPr>
    </w:p>
    <w:p w14:paraId="55E9619B" w14:textId="77777777" w:rsidR="00C45BD1" w:rsidRPr="007729EA" w:rsidRDefault="00457C69" w:rsidP="00C45BD1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D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45BD1">
        <w:rPr>
          <w:color w:val="000000"/>
          <w:lang w:val="sr-Cyrl-RS"/>
        </w:rPr>
        <w:t xml:space="preserve"> </w:t>
      </w:r>
      <w:r w:rsidR="00C45BD1" w:rsidRPr="007729EA">
        <w:rPr>
          <w:color w:val="000000"/>
          <w:lang w:val="sr-Cyrl-RS"/>
        </w:rPr>
        <w:t>ДА</w:t>
      </w:r>
    </w:p>
    <w:p w14:paraId="7552533E" w14:textId="77777777" w:rsidR="00C45BD1" w:rsidRPr="00B60755" w:rsidRDefault="00457C69" w:rsidP="00C45BD1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D1" w:rsidRPr="00B60755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C45BD1" w:rsidRPr="00B60755">
        <w:rPr>
          <w:lang w:val="sr-Cyrl-RS"/>
        </w:rPr>
        <w:t xml:space="preserve"> НЕ</w:t>
      </w:r>
    </w:p>
    <w:p w14:paraId="72506CDA" w14:textId="77777777" w:rsidR="00C45BD1" w:rsidRPr="00B60755" w:rsidRDefault="00C45BD1" w:rsidP="00C45BD1">
      <w:pPr>
        <w:jc w:val="both"/>
        <w:rPr>
          <w:lang w:val="sr-Cyrl-RS"/>
        </w:rPr>
      </w:pPr>
    </w:p>
    <w:p w14:paraId="126CE6CD" w14:textId="686297B3" w:rsidR="00C45BD1" w:rsidRDefault="00C45BD1" w:rsidP="00C45BD1">
      <w:pPr>
        <w:jc w:val="both"/>
        <w:rPr>
          <w:lang w:val="sr-Cyrl-RS"/>
        </w:rPr>
      </w:pPr>
      <w:r w:rsidRPr="00B60755">
        <w:rPr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B60755">
        <w:rPr>
          <w:iCs/>
          <w:lang w:val="sr-Cyrl-RS"/>
        </w:rPr>
        <w:t>1</w:t>
      </w:r>
      <w:r w:rsidR="00C4651D">
        <w:rPr>
          <w:iCs/>
          <w:lang w:val="sr-Cyrl-RS"/>
        </w:rPr>
        <w:t>, 2</w:t>
      </w:r>
      <w:r w:rsidRPr="00B60755">
        <w:rPr>
          <w:iCs/>
          <w:lang w:val="sr-Cyrl-RS"/>
        </w:rPr>
        <w:t xml:space="preserve"> и/или </w:t>
      </w:r>
      <w:r w:rsidR="00C4651D">
        <w:rPr>
          <w:iCs/>
          <w:lang w:val="sr-Cyrl-RS"/>
        </w:rPr>
        <w:t>3</w:t>
      </w:r>
      <w:r w:rsidRPr="00B60755">
        <w:rPr>
          <w:lang w:val="sr-Cyrl-RS"/>
        </w:rPr>
        <w:t xml:space="preserve"> (</w:t>
      </w:r>
      <w:bookmarkStart w:id="2" w:name="_Hlk18696136"/>
      <w:r w:rsidRPr="00B60755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bookmarkEnd w:id="2"/>
      <w:r w:rsidRPr="00B60755">
        <w:rPr>
          <w:lang w:val="sr-Cyrl-RS"/>
        </w:rPr>
        <w:t>):</w:t>
      </w:r>
    </w:p>
    <w:p w14:paraId="29629A13" w14:textId="77777777" w:rsidR="00C4651D" w:rsidRPr="00B60755" w:rsidRDefault="00C4651D" w:rsidP="00C45BD1">
      <w:pPr>
        <w:jc w:val="both"/>
        <w:rPr>
          <w:lang w:val="sr-Cyrl-RS"/>
        </w:rPr>
      </w:pPr>
    </w:p>
    <w:p w14:paraId="76DF06D5" w14:textId="66CC6D28" w:rsidR="00C45BD1" w:rsidRDefault="00C45BD1" w:rsidP="00C45BD1">
      <w:pPr>
        <w:pBdr>
          <w:bottom w:val="single" w:sz="12" w:space="1" w:color="auto"/>
        </w:pBdr>
        <w:jc w:val="both"/>
        <w:rPr>
          <w:lang w:val="sr-Cyrl-RS"/>
        </w:rPr>
      </w:pPr>
    </w:p>
    <w:p w14:paraId="44B5DD8C" w14:textId="77777777" w:rsidR="009718C9" w:rsidRDefault="009718C9" w:rsidP="004F2292">
      <w:pPr>
        <w:spacing w:before="184"/>
        <w:ind w:left="908" w:right="908"/>
        <w:jc w:val="center"/>
        <w:rPr>
          <w:b/>
        </w:rPr>
      </w:pPr>
    </w:p>
    <w:p w14:paraId="758636C1" w14:textId="77777777" w:rsidR="00EB61E5" w:rsidRPr="00573EA5" w:rsidRDefault="00EB61E5" w:rsidP="00EB61E5">
      <w:pPr>
        <w:jc w:val="both"/>
        <w:rPr>
          <w:color w:val="000000"/>
          <w:lang w:val="sr-Cyrl-RS"/>
        </w:rPr>
      </w:pPr>
    </w:p>
    <w:p w14:paraId="301A99EB" w14:textId="2103F431" w:rsidR="00D55005" w:rsidRDefault="00D55005" w:rsidP="00AF3264">
      <w:pPr>
        <w:ind w:right="-2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 xml:space="preserve">поднесем у року од </w:t>
      </w:r>
      <w:r w:rsidR="00C45BD1">
        <w:rPr>
          <w:color w:val="000000"/>
          <w:lang w:val="sr-Cyrl-RS"/>
        </w:rPr>
        <w:t>15</w:t>
      </w:r>
      <w:r w:rsidRPr="00E75D03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2A5BB4A6" w14:textId="638A8B34" w:rsidR="00D55005" w:rsidRDefault="00D55005" w:rsidP="00AF3264">
      <w:pPr>
        <w:ind w:right="-24"/>
        <w:jc w:val="both"/>
        <w:rPr>
          <w:color w:val="000000"/>
          <w:lang w:val="sr-Cyrl-RS"/>
        </w:rPr>
      </w:pPr>
    </w:p>
    <w:p w14:paraId="29C842CB" w14:textId="02B73E51" w:rsidR="00733956" w:rsidRDefault="00733956" w:rsidP="00D55005">
      <w:pPr>
        <w:ind w:left="-426" w:right="-425"/>
        <w:jc w:val="both"/>
        <w:rPr>
          <w:color w:val="000000"/>
        </w:rPr>
      </w:pPr>
    </w:p>
    <w:p w14:paraId="4ADE515D" w14:textId="4DE42F82" w:rsidR="00733956" w:rsidRDefault="00733956" w:rsidP="00D55005">
      <w:pPr>
        <w:ind w:left="-426" w:right="-425"/>
        <w:jc w:val="both"/>
        <w:rPr>
          <w:color w:val="000000"/>
        </w:rPr>
      </w:pPr>
    </w:p>
    <w:p w14:paraId="45FF6D16" w14:textId="7308BD2E" w:rsidR="00733956" w:rsidRDefault="00733956" w:rsidP="00D55005">
      <w:pPr>
        <w:ind w:left="-426" w:right="-425"/>
        <w:jc w:val="both"/>
        <w:rPr>
          <w:color w:val="000000"/>
        </w:rPr>
      </w:pPr>
    </w:p>
    <w:p w14:paraId="314E85E6" w14:textId="2C738985" w:rsidR="00733956" w:rsidRDefault="00733956" w:rsidP="00D55005">
      <w:pPr>
        <w:ind w:left="-426" w:right="-425"/>
        <w:jc w:val="both"/>
        <w:rPr>
          <w:color w:val="000000"/>
        </w:rPr>
      </w:pPr>
    </w:p>
    <w:p w14:paraId="676F794C" w14:textId="3A8D4B7A" w:rsidR="00733956" w:rsidRDefault="00733956" w:rsidP="00D55005">
      <w:pPr>
        <w:ind w:left="-426" w:right="-425"/>
        <w:jc w:val="both"/>
        <w:rPr>
          <w:color w:val="000000"/>
        </w:rPr>
      </w:pPr>
    </w:p>
    <w:p w14:paraId="59954C41" w14:textId="4F9B37A6" w:rsidR="00733956" w:rsidRDefault="00733956" w:rsidP="00D55005">
      <w:pPr>
        <w:ind w:left="-426" w:right="-425"/>
        <w:jc w:val="both"/>
        <w:rPr>
          <w:color w:val="000000"/>
        </w:rPr>
      </w:pPr>
    </w:p>
    <w:p w14:paraId="10B2B393" w14:textId="329FC0D5" w:rsidR="00733956" w:rsidRDefault="00733956" w:rsidP="00D55005">
      <w:pPr>
        <w:ind w:left="-426" w:right="-425"/>
        <w:jc w:val="both"/>
        <w:rPr>
          <w:color w:val="000000"/>
        </w:rPr>
      </w:pPr>
    </w:p>
    <w:p w14:paraId="35B56839" w14:textId="77777777" w:rsidR="00733956" w:rsidRDefault="00733956" w:rsidP="00D55005">
      <w:pPr>
        <w:ind w:left="-426" w:right="-425"/>
        <w:jc w:val="both"/>
        <w:rPr>
          <w:color w:val="000000"/>
        </w:rPr>
      </w:pPr>
    </w:p>
    <w:p w14:paraId="1885AEC0" w14:textId="77777777" w:rsidR="00C46D49" w:rsidRDefault="00C46D49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C872A6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C872A6">
              <w:rPr>
                <w:color w:val="000000"/>
              </w:rPr>
              <w:t>Потпис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подносиоца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захтева</w:t>
            </w:r>
            <w:proofErr w:type="spellEnd"/>
          </w:p>
        </w:tc>
      </w:tr>
    </w:tbl>
    <w:p w14:paraId="58CBB6FB" w14:textId="266DE1D0" w:rsidR="0083440C" w:rsidRDefault="0083440C">
      <w:pPr>
        <w:widowControl/>
        <w:autoSpaceDE/>
        <w:autoSpaceDN/>
        <w:rPr>
          <w:b/>
          <w:bCs/>
          <w:color w:val="000000"/>
        </w:rPr>
      </w:pPr>
    </w:p>
    <w:p w14:paraId="369DFF3B" w14:textId="254A6F24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33968ACD" w14:textId="3157A255" w:rsidR="003F1498" w:rsidRDefault="003F1498">
      <w:pPr>
        <w:widowControl/>
        <w:autoSpaceDE/>
        <w:autoSpaceDN/>
        <w:rPr>
          <w:b/>
          <w:bCs/>
          <w:color w:val="000000"/>
        </w:rPr>
      </w:pPr>
    </w:p>
    <w:p w14:paraId="09FB51C7" w14:textId="77777777" w:rsidR="003F1498" w:rsidRDefault="003F1498">
      <w:pPr>
        <w:widowControl/>
        <w:autoSpaceDE/>
        <w:autoSpaceDN/>
        <w:rPr>
          <w:b/>
          <w:bCs/>
          <w:color w:val="000000"/>
        </w:rPr>
      </w:pPr>
    </w:p>
    <w:p w14:paraId="6655455C" w14:textId="77777777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7052CCD6" w14:textId="77777777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5D667EDB" w14:textId="77777777" w:rsidR="00C4651D" w:rsidRDefault="00C4651D">
      <w:pPr>
        <w:widowControl/>
        <w:autoSpaceDE/>
        <w:autoSpaceDN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ACB6A98" w14:textId="157FA841" w:rsidR="003F1498" w:rsidRDefault="003F1498" w:rsidP="003F1498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68C54D9D" w14:textId="77777777" w:rsidR="003F1498" w:rsidRDefault="003F1498" w:rsidP="003F1498">
      <w:pPr>
        <w:jc w:val="both"/>
        <w:rPr>
          <w:i/>
          <w:iCs/>
          <w:color w:val="000000"/>
        </w:rPr>
      </w:pPr>
    </w:p>
    <w:p w14:paraId="743F7EBC" w14:textId="77777777" w:rsidR="003F1498" w:rsidRDefault="003F1498" w:rsidP="003F1498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3F1498" w:rsidRPr="00D81D45" w14:paraId="03F0E07B" w14:textId="77777777" w:rsidTr="00483109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42EDF86B" w14:textId="77777777" w:rsidR="003F1498" w:rsidRPr="00C872A6" w:rsidRDefault="003F1498" w:rsidP="00483109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E60001B" w14:textId="77777777" w:rsidR="003F1498" w:rsidRPr="00C872A6" w:rsidRDefault="003F1498" w:rsidP="004831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</w:t>
            </w:r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дана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од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покретања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поступка</w:t>
            </w:r>
            <w:proofErr w:type="spellEnd"/>
          </w:p>
        </w:tc>
      </w:tr>
    </w:tbl>
    <w:p w14:paraId="4AE08BE6" w14:textId="77777777" w:rsidR="003F1498" w:rsidRDefault="003F1498" w:rsidP="003F1498">
      <w:pPr>
        <w:jc w:val="both"/>
        <w:rPr>
          <w:lang w:val="sr-Cyrl-RS"/>
        </w:rPr>
      </w:pPr>
    </w:p>
    <w:p w14:paraId="2363DFC2" w14:textId="77777777" w:rsidR="003F1498" w:rsidRDefault="003F1498" w:rsidP="003F1498">
      <w:pPr>
        <w:ind w:left="-284"/>
        <w:jc w:val="both"/>
        <w:rPr>
          <w:color w:val="000000"/>
          <w:lang w:val="sr-Cyrl-RS"/>
        </w:rPr>
      </w:pPr>
    </w:p>
    <w:p w14:paraId="33891598" w14:textId="6EE24DB1" w:rsidR="00C45BD1" w:rsidRDefault="00C45BD1" w:rsidP="003F1498">
      <w:pPr>
        <w:widowControl/>
        <w:autoSpaceDE/>
        <w:autoSpaceDN/>
        <w:rPr>
          <w:b/>
          <w:bCs/>
          <w:color w:val="000000"/>
        </w:rPr>
      </w:pPr>
    </w:p>
    <w:sectPr w:rsidR="00C45BD1" w:rsidSect="00AF3264">
      <w:footerReference w:type="default" r:id="rId10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1596" w14:textId="77777777" w:rsidR="00457C69" w:rsidRDefault="00457C69" w:rsidP="004F2292">
      <w:r>
        <w:separator/>
      </w:r>
    </w:p>
  </w:endnote>
  <w:endnote w:type="continuationSeparator" w:id="0">
    <w:p w14:paraId="1B9B2E13" w14:textId="77777777" w:rsidR="00457C69" w:rsidRDefault="00457C6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40F4" w14:textId="7777777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202E66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0FDD" w14:textId="77777777" w:rsidR="00457C69" w:rsidRDefault="00457C69" w:rsidP="004F2292">
      <w:r>
        <w:separator/>
      </w:r>
    </w:p>
  </w:footnote>
  <w:footnote w:type="continuationSeparator" w:id="0">
    <w:p w14:paraId="2A90A39D" w14:textId="77777777" w:rsidR="00457C69" w:rsidRDefault="00457C69" w:rsidP="004F2292">
      <w:r>
        <w:continuationSeparator/>
      </w:r>
    </w:p>
  </w:footnote>
  <w:footnote w:id="1">
    <w:p w14:paraId="65161AB4" w14:textId="0B208ED2" w:rsidR="00C45BD1" w:rsidRPr="00F671C9" w:rsidRDefault="00C45BD1" w:rsidP="00C45BD1">
      <w:pPr>
        <w:pStyle w:val="FootnoteText"/>
        <w:rPr>
          <w:color w:val="FF0000"/>
          <w:sz w:val="18"/>
          <w:szCs w:val="18"/>
          <w:lang w:val="sr-Cyrl-RS"/>
        </w:rPr>
      </w:pPr>
      <w:r w:rsidRPr="00F671C9">
        <w:rPr>
          <w:rStyle w:val="FootnoteReference"/>
        </w:rPr>
        <w:footnoteRef/>
      </w:r>
      <w:r w:rsidRPr="00F671C9">
        <w:t xml:space="preserve"> </w:t>
      </w:r>
      <w:r w:rsidRPr="00F671C9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F671C9">
        <w:rPr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DD0"/>
    <w:multiLevelType w:val="hybridMultilevel"/>
    <w:tmpl w:val="03567874"/>
    <w:lvl w:ilvl="0" w:tplc="C8B69F2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66974"/>
    <w:rsid w:val="0006729D"/>
    <w:rsid w:val="00087CD3"/>
    <w:rsid w:val="000911F0"/>
    <w:rsid w:val="000B4C1E"/>
    <w:rsid w:val="000F16C2"/>
    <w:rsid w:val="001072CD"/>
    <w:rsid w:val="001355AD"/>
    <w:rsid w:val="00197F41"/>
    <w:rsid w:val="001F23FC"/>
    <w:rsid w:val="002006FC"/>
    <w:rsid w:val="00202E66"/>
    <w:rsid w:val="00210EB3"/>
    <w:rsid w:val="00237385"/>
    <w:rsid w:val="00243416"/>
    <w:rsid w:val="00262323"/>
    <w:rsid w:val="002A1F8D"/>
    <w:rsid w:val="002A58C3"/>
    <w:rsid w:val="002E183B"/>
    <w:rsid w:val="003479D6"/>
    <w:rsid w:val="00395C1A"/>
    <w:rsid w:val="003D43A8"/>
    <w:rsid w:val="003D6A38"/>
    <w:rsid w:val="003E7EB2"/>
    <w:rsid w:val="003F1498"/>
    <w:rsid w:val="003F5A7F"/>
    <w:rsid w:val="00410BE8"/>
    <w:rsid w:val="004219DF"/>
    <w:rsid w:val="00425AFD"/>
    <w:rsid w:val="00457C69"/>
    <w:rsid w:val="0047654A"/>
    <w:rsid w:val="004C0220"/>
    <w:rsid w:val="004D6AA3"/>
    <w:rsid w:val="004E308F"/>
    <w:rsid w:val="004E346A"/>
    <w:rsid w:val="004F2292"/>
    <w:rsid w:val="004F5A95"/>
    <w:rsid w:val="00507017"/>
    <w:rsid w:val="00531FBC"/>
    <w:rsid w:val="005401F9"/>
    <w:rsid w:val="005517D5"/>
    <w:rsid w:val="005703DE"/>
    <w:rsid w:val="00576E96"/>
    <w:rsid w:val="005B6AA1"/>
    <w:rsid w:val="005E657D"/>
    <w:rsid w:val="0061389E"/>
    <w:rsid w:val="00627055"/>
    <w:rsid w:val="006523C9"/>
    <w:rsid w:val="00663283"/>
    <w:rsid w:val="00665F44"/>
    <w:rsid w:val="00672D63"/>
    <w:rsid w:val="00691F8F"/>
    <w:rsid w:val="006C66C0"/>
    <w:rsid w:val="006E2CC4"/>
    <w:rsid w:val="007100FD"/>
    <w:rsid w:val="00733956"/>
    <w:rsid w:val="00793DA2"/>
    <w:rsid w:val="007C29DB"/>
    <w:rsid w:val="007E0504"/>
    <w:rsid w:val="00817C2E"/>
    <w:rsid w:val="0083440C"/>
    <w:rsid w:val="00843856"/>
    <w:rsid w:val="008546E9"/>
    <w:rsid w:val="00874E9E"/>
    <w:rsid w:val="008C2605"/>
    <w:rsid w:val="008E6844"/>
    <w:rsid w:val="008E7E65"/>
    <w:rsid w:val="00912BCD"/>
    <w:rsid w:val="00936801"/>
    <w:rsid w:val="0096161D"/>
    <w:rsid w:val="0096312C"/>
    <w:rsid w:val="009675AB"/>
    <w:rsid w:val="009718C9"/>
    <w:rsid w:val="009B48EA"/>
    <w:rsid w:val="009B7CF5"/>
    <w:rsid w:val="009F505C"/>
    <w:rsid w:val="009F6CC4"/>
    <w:rsid w:val="00A009F2"/>
    <w:rsid w:val="00A36C70"/>
    <w:rsid w:val="00A4401C"/>
    <w:rsid w:val="00A606B9"/>
    <w:rsid w:val="00AB3A01"/>
    <w:rsid w:val="00AD2964"/>
    <w:rsid w:val="00AF3264"/>
    <w:rsid w:val="00B044EC"/>
    <w:rsid w:val="00B1688E"/>
    <w:rsid w:val="00B23289"/>
    <w:rsid w:val="00B31E1F"/>
    <w:rsid w:val="00B33022"/>
    <w:rsid w:val="00B52C83"/>
    <w:rsid w:val="00BC1D88"/>
    <w:rsid w:val="00BC5831"/>
    <w:rsid w:val="00BE565F"/>
    <w:rsid w:val="00BE6094"/>
    <w:rsid w:val="00C04652"/>
    <w:rsid w:val="00C10111"/>
    <w:rsid w:val="00C1454B"/>
    <w:rsid w:val="00C22F82"/>
    <w:rsid w:val="00C32287"/>
    <w:rsid w:val="00C45BD1"/>
    <w:rsid w:val="00C4651D"/>
    <w:rsid w:val="00C46D49"/>
    <w:rsid w:val="00C757AC"/>
    <w:rsid w:val="00C872A6"/>
    <w:rsid w:val="00C94574"/>
    <w:rsid w:val="00C952A4"/>
    <w:rsid w:val="00CA70D5"/>
    <w:rsid w:val="00CB0BB2"/>
    <w:rsid w:val="00CB6245"/>
    <w:rsid w:val="00CE2E46"/>
    <w:rsid w:val="00CE656B"/>
    <w:rsid w:val="00CE7CDA"/>
    <w:rsid w:val="00CF6942"/>
    <w:rsid w:val="00D06C29"/>
    <w:rsid w:val="00D523CF"/>
    <w:rsid w:val="00D55005"/>
    <w:rsid w:val="00D610D7"/>
    <w:rsid w:val="00D72376"/>
    <w:rsid w:val="00D808ED"/>
    <w:rsid w:val="00D81D45"/>
    <w:rsid w:val="00DA615F"/>
    <w:rsid w:val="00DB4134"/>
    <w:rsid w:val="00DC56D9"/>
    <w:rsid w:val="00DE6CC3"/>
    <w:rsid w:val="00E0650F"/>
    <w:rsid w:val="00E32659"/>
    <w:rsid w:val="00E45514"/>
    <w:rsid w:val="00E53851"/>
    <w:rsid w:val="00E56EEE"/>
    <w:rsid w:val="00E60C98"/>
    <w:rsid w:val="00E75D03"/>
    <w:rsid w:val="00E86AE8"/>
    <w:rsid w:val="00EB61E5"/>
    <w:rsid w:val="00EB7D74"/>
    <w:rsid w:val="00ED4CEA"/>
    <w:rsid w:val="00EE5F3B"/>
    <w:rsid w:val="00EE744A"/>
    <w:rsid w:val="00F05F6D"/>
    <w:rsid w:val="00F0710F"/>
    <w:rsid w:val="00F32DE8"/>
    <w:rsid w:val="00F451CB"/>
    <w:rsid w:val="00F671C9"/>
    <w:rsid w:val="00FA5920"/>
    <w:rsid w:val="00FD72B0"/>
    <w:rsid w:val="00FE3E6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n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6EFC-0C4D-4B1E-BF9E-A1CA6E9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1B.dot</Template>
  <TotalTime>434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Korisnik</cp:lastModifiedBy>
  <cp:revision>43</cp:revision>
  <cp:lastPrinted>2021-04-09T12:49:00Z</cp:lastPrinted>
  <dcterms:created xsi:type="dcterms:W3CDTF">2019-09-10T14:38:00Z</dcterms:created>
  <dcterms:modified xsi:type="dcterms:W3CDTF">2021-04-09T12:50:00Z</dcterms:modified>
</cp:coreProperties>
</file>